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220"/>
        <w:gridCol w:w="1980"/>
        <w:gridCol w:w="2700"/>
      </w:tblGrid>
      <w:tr w:rsidR="003875B9" w:rsidRPr="009F3C68">
        <w:trPr>
          <w:cantSplit/>
        </w:trPr>
        <w:tc>
          <w:tcPr>
            <w:tcW w:w="5220" w:type="dxa"/>
            <w:tcBorders>
              <w:top w:val="nil"/>
            </w:tcBorders>
          </w:tcPr>
          <w:p w:rsidR="003875B9" w:rsidRPr="009F3C68" w:rsidRDefault="003875B9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3875B9" w:rsidRPr="009F3C68" w:rsidRDefault="003875B9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700" w:type="dxa"/>
            <w:tcBorders>
              <w:top w:val="nil"/>
            </w:tcBorders>
          </w:tcPr>
          <w:p w:rsidR="003875B9" w:rsidRPr="009F3C68" w:rsidRDefault="003875B9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3875B9" w:rsidRPr="009F3C68">
        <w:tc>
          <w:tcPr>
            <w:tcW w:w="9900" w:type="dxa"/>
            <w:gridSpan w:val="3"/>
          </w:tcPr>
          <w:p w:rsidR="003875B9" w:rsidRPr="009F3C68" w:rsidRDefault="003875B9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3875B9" w:rsidRPr="009F3C68">
        <w:tc>
          <w:tcPr>
            <w:tcW w:w="9900" w:type="dxa"/>
            <w:gridSpan w:val="3"/>
          </w:tcPr>
          <w:p w:rsidR="003875B9" w:rsidRPr="009F3C68" w:rsidRDefault="003875B9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3875B9" w:rsidRPr="009F3C68">
        <w:tc>
          <w:tcPr>
            <w:tcW w:w="9900" w:type="dxa"/>
            <w:gridSpan w:val="3"/>
          </w:tcPr>
          <w:p w:rsidR="003875B9" w:rsidRPr="009F3C68" w:rsidRDefault="003875B9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3875B9" w:rsidRPr="00597D8F">
        <w:tc>
          <w:tcPr>
            <w:tcW w:w="9900" w:type="dxa"/>
            <w:gridSpan w:val="3"/>
          </w:tcPr>
          <w:p w:rsidR="003875B9" w:rsidRPr="009F3C68" w:rsidRDefault="003875B9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Assunto: </w:t>
            </w:r>
            <w:r w:rsidR="00E2327B" w:rsidRPr="009F3C68">
              <w:rPr>
                <w:i/>
                <w:spacing w:val="16"/>
                <w:lang w:val="pt-BR"/>
              </w:rPr>
              <w:t>Pedido de Aprovação de Relatório</w:t>
            </w:r>
            <w:r w:rsidR="00E975F2" w:rsidRPr="009F3C68">
              <w:rPr>
                <w:i/>
                <w:spacing w:val="16"/>
                <w:lang w:val="pt-BR"/>
              </w:rPr>
              <w:t xml:space="preserve"> Trienal</w:t>
            </w:r>
          </w:p>
        </w:tc>
      </w:tr>
    </w:tbl>
    <w:p w:rsidR="003875B9" w:rsidRPr="009F3C68" w:rsidRDefault="003875B9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AA5522" w:rsidRPr="009F3C68" w:rsidRDefault="00AA5522" w:rsidP="00AA5522">
      <w:pPr>
        <w:rPr>
          <w:lang w:val="pt-BR"/>
        </w:rPr>
      </w:pPr>
    </w:p>
    <w:p w:rsidR="00AA5522" w:rsidRPr="009F3C68" w:rsidRDefault="00AA5522" w:rsidP="00AA5522">
      <w:pPr>
        <w:rPr>
          <w:lang w:val="pt-BR"/>
        </w:rPr>
      </w:pPr>
    </w:p>
    <w:p w:rsidR="00E2327B" w:rsidRPr="009F3C68" w:rsidRDefault="00E2327B" w:rsidP="00E2327B">
      <w:pPr>
        <w:rPr>
          <w:lang w:val="pt-BR"/>
        </w:rPr>
      </w:pPr>
    </w:p>
    <w:p w:rsidR="00E2327B" w:rsidRPr="009F3C68" w:rsidRDefault="00E2327B" w:rsidP="00ED2FAF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E2327B" w:rsidRPr="009F3C68" w:rsidRDefault="00E2327B" w:rsidP="00E2327B">
      <w:pPr>
        <w:rPr>
          <w:lang w:val="pt-BR"/>
        </w:rPr>
      </w:pPr>
    </w:p>
    <w:p w:rsidR="00E2327B" w:rsidRPr="009F3C68" w:rsidRDefault="00E2327B" w:rsidP="00E2327B">
      <w:pPr>
        <w:rPr>
          <w:lang w:val="pt-BR"/>
        </w:rPr>
      </w:pPr>
    </w:p>
    <w:p w:rsidR="00ED2FAF" w:rsidRPr="009F3C68" w:rsidRDefault="00E2327B" w:rsidP="00ED2FAF">
      <w:pPr>
        <w:ind w:firstLine="1440"/>
        <w:rPr>
          <w:lang w:val="pt-BR"/>
        </w:rPr>
      </w:pPr>
      <w:r w:rsidRPr="009F3C68">
        <w:rPr>
          <w:lang w:val="pt-BR"/>
        </w:rPr>
        <w:t xml:space="preserve">Envio a V.Sa. o relatório </w:t>
      </w:r>
      <w:r w:rsidR="00E975F2" w:rsidRPr="009F3C68">
        <w:rPr>
          <w:lang w:val="pt-BR"/>
        </w:rPr>
        <w:t>referente ao triênio</w:t>
      </w:r>
      <w:r w:rsidR="009F5C23" w:rsidRPr="009F3C68">
        <w:rPr>
          <w:lang w:val="pt-BR"/>
        </w:rPr>
        <w:t xml:space="preserve"> _____/_____ a _____/_____</w:t>
      </w:r>
      <w:r w:rsidRPr="009F3C68">
        <w:rPr>
          <w:lang w:val="pt-BR"/>
        </w:rPr>
        <w:t xml:space="preserve"> do Curso de</w:t>
      </w:r>
    </w:p>
    <w:p w:rsidR="00ED2FAF" w:rsidRPr="009F3C68" w:rsidRDefault="00ED2FAF" w:rsidP="00ED2FAF">
      <w:pPr>
        <w:rPr>
          <w:vertAlign w:val="superscript"/>
          <w:lang w:val="pt-BR"/>
        </w:rPr>
      </w:pPr>
      <w:r w:rsidRPr="009F3C68">
        <w:rPr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mês         ano                 mês         ano</w:t>
      </w:r>
    </w:p>
    <w:p w:rsidR="00E975F2" w:rsidRPr="009F3C68" w:rsidRDefault="00E2327B" w:rsidP="00AA5522">
      <w:pPr>
        <w:spacing w:line="360" w:lineRule="auto"/>
        <w:rPr>
          <w:lang w:val="pt-BR"/>
        </w:rPr>
      </w:pPr>
      <w:r w:rsidRPr="009F3C68">
        <w:rPr>
          <w:lang w:val="pt-BR"/>
        </w:rPr>
        <w:t xml:space="preserve"> </w:t>
      </w:r>
      <w:r w:rsidR="007B3C9D">
        <w:rPr>
          <w:lang w:val="pt-BR"/>
        </w:rPr>
        <w:t>Pós-G</w:t>
      </w:r>
      <w:r w:rsidR="00AB08BD" w:rsidRPr="009F3C68">
        <w:rPr>
          <w:lang w:val="pt-BR"/>
        </w:rPr>
        <w:t xml:space="preserve">raduação </w:t>
      </w:r>
      <w:r w:rsidR="00AB08BD" w:rsidRPr="009F3C68">
        <w:rPr>
          <w:i/>
          <w:lang w:val="pt-BR"/>
        </w:rPr>
        <w:t>Lato Sensu</w:t>
      </w:r>
      <w:r w:rsidR="00AB08BD" w:rsidRPr="009F3C68">
        <w:rPr>
          <w:lang w:val="pt-BR"/>
        </w:rPr>
        <w:t xml:space="preserve"> na categoria ______________________________________________</w:t>
      </w:r>
      <w:r w:rsidR="00E975F2" w:rsidRPr="009F3C68">
        <w:rPr>
          <w:lang w:val="pt-BR"/>
        </w:rPr>
        <w:t xml:space="preserve"> em</w:t>
      </w:r>
      <w:r w:rsidR="00ED2FAF" w:rsidRPr="009F3C68">
        <w:rPr>
          <w:lang w:val="pt-BR"/>
        </w:rPr>
        <w:t xml:space="preserve"> ___________</w:t>
      </w:r>
      <w:r w:rsidR="00E975F2" w:rsidRPr="009F3C68">
        <w:rPr>
          <w:lang w:val="pt-BR"/>
        </w:rPr>
        <w:t>___________________</w:t>
      </w:r>
      <w:r w:rsidR="009F5C23" w:rsidRPr="009F3C68">
        <w:rPr>
          <w:lang w:val="pt-BR"/>
        </w:rPr>
        <w:t>__________________________________</w:t>
      </w:r>
      <w:r w:rsidR="00AB08BD" w:rsidRPr="009F3C68">
        <w:rPr>
          <w:lang w:val="pt-BR"/>
        </w:rPr>
        <w:t>____ para apreciação deste Conselho</w:t>
      </w:r>
      <w:r w:rsidR="00E975F2" w:rsidRPr="009F3C68">
        <w:rPr>
          <w:lang w:val="pt-BR"/>
        </w:rPr>
        <w:t xml:space="preserve">. </w:t>
      </w:r>
    </w:p>
    <w:p w:rsidR="00AA5522" w:rsidRPr="009F3C68" w:rsidRDefault="00AA5522" w:rsidP="00AB08BD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AB08BD" w:rsidRPr="009F3C68" w:rsidRDefault="00AB08BD" w:rsidP="00AB08BD">
      <w:pPr>
        <w:pStyle w:val="Cabealho"/>
        <w:tabs>
          <w:tab w:val="left" w:pos="708"/>
          <w:tab w:val="left" w:pos="1980"/>
        </w:tabs>
        <w:ind w:firstLine="1980"/>
        <w:jc w:val="both"/>
        <w:rPr>
          <w:vertAlign w:val="subscript"/>
          <w:lang w:val="pt-BR"/>
        </w:rPr>
      </w:pPr>
      <w:r w:rsidRPr="009F3C68">
        <w:rPr>
          <w:vertAlign w:val="subscript"/>
          <w:lang w:val="pt-BR"/>
        </w:rPr>
        <w:t>(conforme disposto</w:t>
      </w:r>
      <w:r w:rsidR="00EF00A3" w:rsidRPr="009F3C68">
        <w:rPr>
          <w:vertAlign w:val="subscript"/>
          <w:lang w:val="pt-BR"/>
        </w:rPr>
        <w:t xml:space="preserve"> no Art. 38 da Resolução CEPG 02/2009</w:t>
      </w:r>
      <w:r w:rsidRPr="009F3C68">
        <w:rPr>
          <w:vertAlign w:val="subscript"/>
          <w:lang w:val="pt-BR"/>
        </w:rPr>
        <w:t>)</w:t>
      </w:r>
    </w:p>
    <w:p w:rsidR="00AA5522" w:rsidRPr="009F3C68" w:rsidRDefault="00AA5522" w:rsidP="00954CD5">
      <w:pPr>
        <w:pStyle w:val="Recuodecorpodetexto"/>
        <w:ind w:firstLine="0"/>
        <w:jc w:val="both"/>
        <w:rPr>
          <w:sz w:val="24"/>
        </w:rPr>
      </w:pPr>
    </w:p>
    <w:p w:rsidR="00AA5522" w:rsidRPr="009F3C68" w:rsidRDefault="00AA5522" w:rsidP="00954CD5">
      <w:pPr>
        <w:pStyle w:val="Recuodecorpodetexto"/>
        <w:numPr>
          <w:ilvl w:val="2"/>
          <w:numId w:val="7"/>
        </w:numPr>
        <w:jc w:val="both"/>
        <w:rPr>
          <w:sz w:val="24"/>
        </w:rPr>
      </w:pPr>
      <w:r w:rsidRPr="009F3C68">
        <w:rPr>
          <w:sz w:val="24"/>
        </w:rPr>
        <w:t>Formulário (PR-2) de Relatório de Trienal (*)</w:t>
      </w:r>
    </w:p>
    <w:p w:rsidR="00597D8F" w:rsidRDefault="00AA5522" w:rsidP="00954CD5">
      <w:pPr>
        <w:pStyle w:val="PargrafodaLista"/>
        <w:numPr>
          <w:ilvl w:val="2"/>
          <w:numId w:val="7"/>
        </w:numPr>
        <w:rPr>
          <w:lang w:val="pt-BR"/>
        </w:rPr>
      </w:pPr>
      <w:r w:rsidRPr="009F3C68">
        <w:rPr>
          <w:lang w:val="pt-BR"/>
        </w:rPr>
        <w:t xml:space="preserve">Cópia da Ata de aprovação da Comissão de </w:t>
      </w:r>
      <w:r w:rsidR="00EF00A3" w:rsidRPr="009F3C68">
        <w:rPr>
          <w:lang w:val="pt-BR"/>
        </w:rPr>
        <w:t xml:space="preserve">Pós-Graduação e Pesquisa </w:t>
      </w:r>
      <w:r w:rsidRPr="009F3C68">
        <w:rPr>
          <w:lang w:val="pt-BR"/>
        </w:rPr>
        <w:t>ou</w:t>
      </w:r>
    </w:p>
    <w:p w:rsidR="00597D8F" w:rsidRPr="00562775" w:rsidRDefault="00562775" w:rsidP="00562775">
      <w:pPr>
        <w:ind w:left="1800"/>
        <w:rPr>
          <w:lang w:val="pt-BR"/>
        </w:rPr>
      </w:pPr>
      <w:r>
        <w:rPr>
          <w:lang w:val="pt-BR"/>
        </w:rPr>
        <w:t xml:space="preserve">     </w:t>
      </w:r>
      <w:r w:rsidR="00AA5522" w:rsidRPr="00562775">
        <w:rPr>
          <w:lang w:val="pt-BR"/>
        </w:rPr>
        <w:t xml:space="preserve"> Comiss</w:t>
      </w:r>
      <w:r w:rsidR="00EF00A3" w:rsidRPr="00562775">
        <w:rPr>
          <w:lang w:val="pt-BR"/>
        </w:rPr>
        <w:t>ão de Residência Médica</w:t>
      </w:r>
      <w:r w:rsidR="00AA5522" w:rsidRPr="00562775">
        <w:rPr>
          <w:lang w:val="pt-BR"/>
        </w:rPr>
        <w:t xml:space="preserve"> </w:t>
      </w:r>
      <w:r w:rsidR="00EF00A3" w:rsidRPr="00562775">
        <w:rPr>
          <w:lang w:val="pt-BR"/>
        </w:rPr>
        <w:t>ou</w:t>
      </w:r>
      <w:r w:rsidR="00954CD5" w:rsidRPr="00562775">
        <w:rPr>
          <w:lang w:val="pt-BR"/>
        </w:rPr>
        <w:t xml:space="preserve"> </w:t>
      </w:r>
    </w:p>
    <w:p w:rsidR="00EF00A3" w:rsidRPr="009F3C68" w:rsidRDefault="00EF00A3" w:rsidP="00562775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>Comissão de Residência Multiprofissional,</w:t>
      </w:r>
    </w:p>
    <w:p w:rsidR="00EF00A3" w:rsidRPr="009F3C68" w:rsidRDefault="00EF00A3" w:rsidP="00954CD5">
      <w:pPr>
        <w:pStyle w:val="PargrafodaLista"/>
        <w:numPr>
          <w:ilvl w:val="2"/>
          <w:numId w:val="7"/>
        </w:numPr>
        <w:rPr>
          <w:lang w:val="pt-BR"/>
        </w:rPr>
      </w:pPr>
      <w:r w:rsidRPr="009F3C68">
        <w:rPr>
          <w:lang w:val="pt-BR"/>
        </w:rPr>
        <w:t>Cópia aprovação na Congregação ou Conselho equivalente da Unidade</w:t>
      </w:r>
    </w:p>
    <w:p w:rsidR="00EF00A3" w:rsidRPr="009F3C68" w:rsidRDefault="00EF00A3" w:rsidP="00EF00A3">
      <w:pPr>
        <w:rPr>
          <w:lang w:val="pt-BR"/>
        </w:rPr>
      </w:pPr>
      <w:r w:rsidRPr="009F3C68">
        <w:rPr>
          <w:lang w:val="pt-BR"/>
        </w:rPr>
        <w:tab/>
      </w:r>
      <w:r w:rsidRPr="009F3C68">
        <w:rPr>
          <w:lang w:val="pt-BR"/>
        </w:rPr>
        <w:tab/>
        <w:t xml:space="preserve">    </w:t>
      </w:r>
    </w:p>
    <w:p w:rsidR="00AA5522" w:rsidRPr="009F3C68" w:rsidRDefault="00AA5522" w:rsidP="00EF00A3">
      <w:pPr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  <w:r w:rsidRPr="009F3C68">
        <w:rPr>
          <w:lang w:val="pt-BR"/>
        </w:rPr>
        <w:t>Atenciosamente,</w:t>
      </w: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AA5522" w:rsidRPr="009F3C68" w:rsidRDefault="00AA5522" w:rsidP="00AA5522">
      <w:pPr>
        <w:ind w:firstLine="5400"/>
        <w:rPr>
          <w:lang w:val="pt-BR"/>
        </w:rPr>
      </w:pPr>
      <w:r w:rsidRPr="009F3C68">
        <w:rPr>
          <w:lang w:val="pt-BR"/>
        </w:rPr>
        <w:t>Coordenador - Assinatura e carimbo</w:t>
      </w: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</w:p>
    <w:p w:rsidR="00AA5522" w:rsidRPr="009F3C68" w:rsidRDefault="00AA5522" w:rsidP="00AA5522">
      <w:pPr>
        <w:ind w:firstLine="1260"/>
        <w:rPr>
          <w:lang w:val="pt-BR"/>
        </w:rPr>
      </w:pPr>
    </w:p>
    <w:p w:rsidR="00E2327B" w:rsidRDefault="00AA5522" w:rsidP="00146E1D">
      <w:pPr>
        <w:pStyle w:val="Recuodecorpodetexto"/>
        <w:ind w:left="1440" w:firstLine="0"/>
        <w:jc w:val="both"/>
      </w:pPr>
      <w:r w:rsidRPr="009F3C68">
        <w:rPr>
          <w:sz w:val="24"/>
        </w:rPr>
        <w:t xml:space="preserve">(*) </w:t>
      </w:r>
      <w:r w:rsidR="000811B4" w:rsidRPr="009F3C68">
        <w:rPr>
          <w:sz w:val="24"/>
        </w:rPr>
        <w:t>–</w:t>
      </w:r>
      <w:r w:rsidRPr="009F3C68">
        <w:rPr>
          <w:sz w:val="24"/>
        </w:rPr>
        <w:t xml:space="preserve"> </w:t>
      </w:r>
      <w:hyperlink r:id="rId7" w:history="1">
        <w:proofErr w:type="spellStart"/>
        <w:proofErr w:type="gramStart"/>
        <w:r w:rsidR="000811B4" w:rsidRPr="009F3C68">
          <w:rPr>
            <w:rStyle w:val="Hyperlink"/>
            <w:sz w:val="24"/>
          </w:rPr>
          <w:t>app</w:t>
        </w:r>
        <w:proofErr w:type="spellEnd"/>
        <w:r w:rsidR="000811B4" w:rsidRPr="009F3C68">
          <w:rPr>
            <w:rStyle w:val="Hyperlink"/>
            <w:sz w:val="24"/>
          </w:rPr>
          <w:t>.</w:t>
        </w:r>
        <w:proofErr w:type="gramEnd"/>
        <w:r w:rsidR="000811B4" w:rsidRPr="009F3C68">
          <w:rPr>
            <w:rStyle w:val="Hyperlink"/>
            <w:sz w:val="24"/>
          </w:rPr>
          <w:t>pr2.</w:t>
        </w:r>
        <w:proofErr w:type="spellStart"/>
        <w:r w:rsidR="000811B4" w:rsidRPr="009F3C68">
          <w:rPr>
            <w:rStyle w:val="Hyperlink"/>
            <w:sz w:val="24"/>
          </w:rPr>
          <w:t>ufrj</w:t>
        </w:r>
        <w:proofErr w:type="spellEnd"/>
        <w:r w:rsidR="000811B4" w:rsidRPr="009F3C68">
          <w:rPr>
            <w:rStyle w:val="Hyperlink"/>
            <w:sz w:val="24"/>
          </w:rPr>
          <w:t>.</w:t>
        </w:r>
        <w:proofErr w:type="spellStart"/>
        <w:r w:rsidR="000811B4" w:rsidRPr="009F3C68">
          <w:rPr>
            <w:rStyle w:val="Hyperlink"/>
            <w:sz w:val="24"/>
          </w:rPr>
          <w:t>br</w:t>
        </w:r>
        <w:proofErr w:type="spellEnd"/>
      </w:hyperlink>
    </w:p>
    <w:p w:rsidR="007B3C9D" w:rsidRPr="009F3C68" w:rsidRDefault="007B3C9D" w:rsidP="00146E1D">
      <w:pPr>
        <w:pStyle w:val="Recuodecorpodetexto"/>
        <w:ind w:left="1440" w:firstLine="0"/>
        <w:jc w:val="both"/>
        <w:rPr>
          <w:sz w:val="24"/>
        </w:rPr>
      </w:pPr>
    </w:p>
    <w:p w:rsidR="00954CD5" w:rsidRPr="009F3C68" w:rsidRDefault="00954CD5" w:rsidP="00146E1D">
      <w:pPr>
        <w:pStyle w:val="Recuodecorpodetexto"/>
        <w:ind w:left="1440" w:firstLine="0"/>
        <w:jc w:val="both"/>
        <w:rPr>
          <w:sz w:val="24"/>
        </w:rPr>
      </w:pPr>
    </w:p>
    <w:p w:rsidR="00AE4749" w:rsidRPr="009F3C68" w:rsidRDefault="00AE4749" w:rsidP="00146E1D">
      <w:pPr>
        <w:pStyle w:val="Recuodecorpodetexto"/>
        <w:ind w:left="1440"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2160"/>
        <w:gridCol w:w="2340"/>
      </w:tblGrid>
      <w:tr w:rsidR="00AE4749" w:rsidRPr="009F3C68" w:rsidTr="009A4DB8">
        <w:trPr>
          <w:cantSplit/>
          <w:trHeight w:val="447"/>
        </w:trPr>
        <w:tc>
          <w:tcPr>
            <w:tcW w:w="540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lastRenderedPageBreak/>
              <w:t>REQUERIMENTO</w:t>
            </w:r>
          </w:p>
        </w:tc>
        <w:tc>
          <w:tcPr>
            <w:tcW w:w="216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34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050857" w:rsidRPr="009F3C68" w:rsidRDefault="00050857" w:rsidP="009A4DB8">
            <w:pPr>
              <w:spacing w:before="180"/>
              <w:rPr>
                <w:i/>
                <w:spacing w:val="16"/>
                <w:lang w:val="pt-BR"/>
              </w:rPr>
            </w:pPr>
          </w:p>
        </w:tc>
      </w:tr>
      <w:tr w:rsidR="00AE4749" w:rsidRPr="00597D8F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Assunto: Pedido de Aprovação de Relatório</w:t>
            </w:r>
            <w:r w:rsidR="00954CD5" w:rsidRPr="009F3C68">
              <w:rPr>
                <w:i/>
                <w:spacing w:val="16"/>
                <w:lang w:val="pt-BR"/>
              </w:rPr>
              <w:t xml:space="preserve"> Final de Turma</w:t>
            </w:r>
          </w:p>
        </w:tc>
      </w:tr>
    </w:tbl>
    <w:p w:rsidR="00AE4749" w:rsidRPr="009F3C68" w:rsidRDefault="00AE4749" w:rsidP="00AE4749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spacing w:line="360" w:lineRule="auto"/>
        <w:ind w:firstLine="1440"/>
        <w:rPr>
          <w:lang w:val="pt-BR"/>
        </w:rPr>
      </w:pPr>
      <w:r w:rsidRPr="009F3C68">
        <w:rPr>
          <w:lang w:val="pt-BR"/>
        </w:rPr>
        <w:t xml:space="preserve">Envio a </w:t>
      </w:r>
      <w:proofErr w:type="spellStart"/>
      <w:r w:rsidRPr="009F3C68">
        <w:rPr>
          <w:lang w:val="pt-BR"/>
        </w:rPr>
        <w:t>V.Sa.</w:t>
      </w:r>
      <w:proofErr w:type="spellEnd"/>
      <w:r w:rsidRPr="009F3C68">
        <w:rPr>
          <w:lang w:val="pt-BR"/>
        </w:rPr>
        <w:t xml:space="preserve"> </w:t>
      </w:r>
      <w:proofErr w:type="gramStart"/>
      <w:r w:rsidRPr="009F3C68">
        <w:rPr>
          <w:lang w:val="pt-BR"/>
        </w:rPr>
        <w:t>o</w:t>
      </w:r>
      <w:proofErr w:type="gramEnd"/>
      <w:r w:rsidRPr="009F3C68">
        <w:rPr>
          <w:lang w:val="pt-BR"/>
        </w:rPr>
        <w:t xml:space="preserve"> relatório final da turma nº ____, referente ao período de ____/___/___ a ___/___/___ do Curso de Especialização em ____________________________________________.</w:t>
      </w: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AE4749" w:rsidRPr="009F3C68" w:rsidRDefault="00AE4749" w:rsidP="00AE4749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 xml:space="preserve">         (</w:t>
      </w:r>
      <w:r w:rsidR="006752A8" w:rsidRPr="009F3C68">
        <w:rPr>
          <w:sz w:val="24"/>
        </w:rPr>
        <w:t>conforme disposto no Art. 35 da Resolução CEPG 02</w:t>
      </w:r>
      <w:r w:rsidRPr="009F3C68">
        <w:rPr>
          <w:sz w:val="24"/>
        </w:rPr>
        <w:t>/200</w:t>
      </w:r>
      <w:r w:rsidR="006752A8" w:rsidRPr="009F3C68">
        <w:rPr>
          <w:sz w:val="24"/>
        </w:rPr>
        <w:t>9</w:t>
      </w:r>
      <w:r w:rsidRPr="009F3C68">
        <w:rPr>
          <w:sz w:val="24"/>
        </w:rPr>
        <w:t>)</w:t>
      </w:r>
    </w:p>
    <w:p w:rsidR="00AE4749" w:rsidRPr="009F3C68" w:rsidRDefault="00AE4749" w:rsidP="00AE4749">
      <w:pPr>
        <w:pStyle w:val="Recuodecorpodetexto"/>
        <w:jc w:val="both"/>
        <w:rPr>
          <w:sz w:val="24"/>
        </w:rPr>
      </w:pPr>
    </w:p>
    <w:p w:rsidR="00AE4749" w:rsidRPr="009F3C68" w:rsidRDefault="00AE4749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 w:rsidRPr="009F3C68">
        <w:rPr>
          <w:sz w:val="24"/>
        </w:rPr>
        <w:t>Formulário (PR-2) de Relatório de Turma (*)</w:t>
      </w:r>
      <w:r w:rsidR="006752A8" w:rsidRPr="009F3C68">
        <w:rPr>
          <w:sz w:val="24"/>
        </w:rPr>
        <w:t>;</w:t>
      </w:r>
    </w:p>
    <w:p w:rsidR="006752A8" w:rsidRPr="009F3C68" w:rsidRDefault="006752A8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 w:rsidRPr="009F3C68">
        <w:rPr>
          <w:sz w:val="24"/>
        </w:rPr>
        <w:t>Relatório Financeiro da Fundação Conveniada</w:t>
      </w:r>
      <w:r w:rsidR="00597D8F">
        <w:rPr>
          <w:sz w:val="24"/>
        </w:rPr>
        <w:t xml:space="preserve"> (quando houver)</w:t>
      </w:r>
      <w:r w:rsidRPr="009F3C68">
        <w:rPr>
          <w:sz w:val="24"/>
        </w:rPr>
        <w:t>;</w:t>
      </w:r>
    </w:p>
    <w:p w:rsidR="00AE4749" w:rsidRPr="009F3C68" w:rsidRDefault="00AE4749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 w:rsidRPr="009F3C68">
        <w:rPr>
          <w:sz w:val="24"/>
        </w:rPr>
        <w:t>Avaliação discente sobre o curso</w:t>
      </w:r>
      <w:r w:rsidR="006752A8" w:rsidRPr="009F3C68">
        <w:rPr>
          <w:sz w:val="24"/>
        </w:rPr>
        <w:t>;</w:t>
      </w:r>
    </w:p>
    <w:p w:rsidR="00AE4749" w:rsidRPr="009F3C68" w:rsidRDefault="00597D8F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Históricos Escolares (</w:t>
      </w:r>
      <w:r w:rsidR="00AE4749" w:rsidRPr="009F3C68">
        <w:rPr>
          <w:sz w:val="24"/>
        </w:rPr>
        <w:t>SIGA)</w:t>
      </w:r>
      <w:r w:rsidR="006752A8" w:rsidRPr="009F3C68">
        <w:rPr>
          <w:sz w:val="24"/>
        </w:rPr>
        <w:t>;</w:t>
      </w:r>
    </w:p>
    <w:p w:rsidR="00AE4749" w:rsidRPr="009F3C68" w:rsidRDefault="00AE4749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 w:rsidRPr="009F3C68">
        <w:rPr>
          <w:sz w:val="24"/>
        </w:rPr>
        <w:t>Cópia do diploma de graduação (alunos)</w:t>
      </w:r>
      <w:r w:rsidR="006752A8" w:rsidRPr="009F3C68">
        <w:rPr>
          <w:sz w:val="24"/>
        </w:rPr>
        <w:t>;</w:t>
      </w:r>
    </w:p>
    <w:p w:rsidR="00AE4749" w:rsidRPr="009F3C68" w:rsidRDefault="00AE4749" w:rsidP="00534734">
      <w:pPr>
        <w:pStyle w:val="Recuodecorpodetexto"/>
        <w:numPr>
          <w:ilvl w:val="2"/>
          <w:numId w:val="6"/>
        </w:numPr>
        <w:jc w:val="both"/>
        <w:rPr>
          <w:sz w:val="24"/>
        </w:rPr>
      </w:pPr>
      <w:r w:rsidRPr="009F3C68">
        <w:rPr>
          <w:sz w:val="24"/>
        </w:rPr>
        <w:t>Cópia da identidade e CPF (alunos)</w:t>
      </w:r>
      <w:r w:rsidR="006752A8" w:rsidRPr="009F3C68">
        <w:rPr>
          <w:sz w:val="24"/>
        </w:rPr>
        <w:t>;</w:t>
      </w:r>
    </w:p>
    <w:p w:rsidR="00597D8F" w:rsidRDefault="00AE4749" w:rsidP="00562775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>Cópia da Ata de aprovação da Comissão de</w:t>
      </w:r>
      <w:r w:rsidR="006752A8" w:rsidRPr="009F3C68">
        <w:rPr>
          <w:lang w:val="pt-BR"/>
        </w:rPr>
        <w:t xml:space="preserve"> Pós-Graduação e Pesquisa</w:t>
      </w:r>
      <w:r w:rsidRPr="009F3C68">
        <w:rPr>
          <w:lang w:val="pt-BR"/>
        </w:rPr>
        <w:t xml:space="preserve"> ou </w:t>
      </w:r>
    </w:p>
    <w:p w:rsidR="00597D8F" w:rsidRDefault="00AE4749" w:rsidP="00562775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>Comissã</w:t>
      </w:r>
      <w:r w:rsidR="006752A8" w:rsidRPr="009F3C68">
        <w:rPr>
          <w:lang w:val="pt-BR"/>
        </w:rPr>
        <w:t xml:space="preserve">o de Residência Médica ou </w:t>
      </w:r>
    </w:p>
    <w:p w:rsidR="00AE4749" w:rsidRPr="009F3C68" w:rsidRDefault="006752A8" w:rsidP="00534734">
      <w:pPr>
        <w:pStyle w:val="PargrafodaLista"/>
        <w:numPr>
          <w:ilvl w:val="2"/>
          <w:numId w:val="6"/>
        </w:numPr>
        <w:rPr>
          <w:lang w:val="pt-BR"/>
        </w:rPr>
      </w:pPr>
      <w:r w:rsidRPr="009F3C68">
        <w:rPr>
          <w:lang w:val="pt-BR"/>
        </w:rPr>
        <w:t>Comissão de Residência Multiprofissional.</w:t>
      </w:r>
    </w:p>
    <w:p w:rsidR="00AE4749" w:rsidRPr="009F3C68" w:rsidRDefault="00AE4749" w:rsidP="00AE4749">
      <w:pPr>
        <w:pStyle w:val="Recuodecorpodetexto"/>
        <w:ind w:left="360" w:firstLine="0"/>
        <w:jc w:val="both"/>
        <w:rPr>
          <w:sz w:val="24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534734">
      <w:pPr>
        <w:ind w:left="720" w:firstLine="720"/>
        <w:rPr>
          <w:lang w:val="pt-BR"/>
        </w:rPr>
      </w:pPr>
      <w:r w:rsidRPr="009F3C68">
        <w:rPr>
          <w:lang w:val="pt-BR"/>
        </w:rPr>
        <w:t>Atenciosamente,</w:t>
      </w: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AE4749" w:rsidRPr="009F3C68" w:rsidRDefault="00AE4749" w:rsidP="00AE4749">
      <w:pPr>
        <w:ind w:firstLine="5400"/>
        <w:rPr>
          <w:lang w:val="pt-BR"/>
        </w:rPr>
      </w:pPr>
      <w:r w:rsidRPr="009F3C68">
        <w:rPr>
          <w:lang w:val="pt-BR"/>
        </w:rPr>
        <w:t>Coordenador - Assinatura e carimbo</w:t>
      </w: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6752A8" w:rsidRPr="009F3C68" w:rsidRDefault="00AE4749" w:rsidP="00AE4749">
      <w:pPr>
        <w:pStyle w:val="Recuodecorpodetexto"/>
        <w:ind w:left="1440" w:firstLine="0"/>
        <w:jc w:val="both"/>
        <w:rPr>
          <w:sz w:val="24"/>
        </w:rPr>
      </w:pPr>
      <w:r w:rsidRPr="009F3C68">
        <w:rPr>
          <w:sz w:val="24"/>
        </w:rPr>
        <w:t>(*)</w:t>
      </w:r>
      <w:r w:rsidR="000811B4" w:rsidRPr="009F3C68">
        <w:rPr>
          <w:sz w:val="24"/>
        </w:rPr>
        <w:t xml:space="preserve"> </w:t>
      </w:r>
      <w:hyperlink r:id="rId8" w:history="1">
        <w:proofErr w:type="spellStart"/>
        <w:proofErr w:type="gramStart"/>
        <w:r w:rsidR="000811B4" w:rsidRPr="009F3C68">
          <w:rPr>
            <w:rStyle w:val="Hyperlink"/>
            <w:sz w:val="24"/>
          </w:rPr>
          <w:t>app</w:t>
        </w:r>
        <w:proofErr w:type="spellEnd"/>
        <w:r w:rsidR="000811B4" w:rsidRPr="009F3C68">
          <w:rPr>
            <w:rStyle w:val="Hyperlink"/>
            <w:sz w:val="24"/>
          </w:rPr>
          <w:t>.</w:t>
        </w:r>
        <w:proofErr w:type="gramEnd"/>
        <w:r w:rsidR="000811B4" w:rsidRPr="009F3C68">
          <w:rPr>
            <w:rStyle w:val="Hyperlink"/>
            <w:sz w:val="24"/>
          </w:rPr>
          <w:t>pr2.</w:t>
        </w:r>
        <w:proofErr w:type="spellStart"/>
        <w:r w:rsidR="000811B4" w:rsidRPr="009F3C68">
          <w:rPr>
            <w:rStyle w:val="Hyperlink"/>
            <w:sz w:val="24"/>
          </w:rPr>
          <w:t>ufrj</w:t>
        </w:r>
        <w:proofErr w:type="spellEnd"/>
        <w:r w:rsidR="000811B4" w:rsidRPr="009F3C68">
          <w:rPr>
            <w:rStyle w:val="Hyperlink"/>
            <w:sz w:val="24"/>
          </w:rPr>
          <w:t>.</w:t>
        </w:r>
        <w:proofErr w:type="spellStart"/>
        <w:r w:rsidR="000811B4" w:rsidRPr="009F3C68">
          <w:rPr>
            <w:rStyle w:val="Hyperlink"/>
            <w:sz w:val="24"/>
          </w:rPr>
          <w:t>br</w:t>
        </w:r>
        <w:proofErr w:type="spellEnd"/>
      </w:hyperlink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1980"/>
        <w:gridCol w:w="2520"/>
      </w:tblGrid>
      <w:tr w:rsidR="00AE4749" w:rsidRPr="00787C2A" w:rsidTr="009A4DB8">
        <w:trPr>
          <w:cantSplit/>
        </w:trPr>
        <w:tc>
          <w:tcPr>
            <w:tcW w:w="5400" w:type="dxa"/>
            <w:tcBorders>
              <w:top w:val="nil"/>
              <w:bottom w:val="nil"/>
            </w:tcBorders>
          </w:tcPr>
          <w:p w:rsidR="00AE4749" w:rsidRDefault="00050857" w:rsidP="00050857">
            <w:pPr>
              <w:tabs>
                <w:tab w:val="left" w:pos="3360"/>
              </w:tabs>
              <w:rPr>
                <w:i/>
                <w:spacing w:val="16"/>
                <w:lang w:val="pt-BR"/>
              </w:rPr>
            </w:pPr>
            <w:r>
              <w:rPr>
                <w:i/>
                <w:spacing w:val="16"/>
                <w:lang w:val="pt-BR"/>
              </w:rPr>
              <w:tab/>
            </w:r>
          </w:p>
          <w:p w:rsidR="00050857" w:rsidRPr="009F3C68" w:rsidRDefault="00050857" w:rsidP="00050857">
            <w:pPr>
              <w:tabs>
                <w:tab w:val="left" w:pos="3360"/>
              </w:tabs>
              <w:rPr>
                <w:i/>
                <w:spacing w:val="16"/>
                <w:lang w:val="pt-BR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AE4749" w:rsidRPr="009F3C68" w:rsidRDefault="00AE4749" w:rsidP="009A4DB8">
            <w:pPr>
              <w:rPr>
                <w:i/>
                <w:spacing w:val="16"/>
                <w:lang w:val="pt-BR"/>
              </w:rPr>
            </w:pPr>
          </w:p>
        </w:tc>
      </w:tr>
      <w:tr w:rsidR="00AE4749" w:rsidRPr="009F3C68" w:rsidTr="009A4DB8">
        <w:trPr>
          <w:cantSplit/>
        </w:trPr>
        <w:tc>
          <w:tcPr>
            <w:tcW w:w="540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lastRenderedPageBreak/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520" w:type="dxa"/>
            <w:tcBorders>
              <w:top w:val="nil"/>
            </w:tcBorders>
          </w:tcPr>
          <w:p w:rsidR="00AE4749" w:rsidRPr="009F3C68" w:rsidRDefault="00AE4749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AE4749" w:rsidRPr="009F3C68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AE4749" w:rsidRPr="00597D8F" w:rsidTr="009A4DB8">
        <w:tc>
          <w:tcPr>
            <w:tcW w:w="9900" w:type="dxa"/>
            <w:gridSpan w:val="3"/>
          </w:tcPr>
          <w:p w:rsidR="00AE4749" w:rsidRPr="009F3C68" w:rsidRDefault="00AE4749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Assunto: Pedido de abertura de turma</w:t>
            </w:r>
          </w:p>
        </w:tc>
      </w:tr>
    </w:tbl>
    <w:p w:rsidR="00AE4749" w:rsidRPr="009F3C68" w:rsidRDefault="00AE4749" w:rsidP="00AE4749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rPr>
          <w:lang w:val="pt-BR"/>
        </w:rPr>
      </w:pPr>
    </w:p>
    <w:p w:rsidR="00AE4749" w:rsidRPr="009F3C68" w:rsidRDefault="00AE4749" w:rsidP="00AE4749">
      <w:pPr>
        <w:ind w:firstLine="1440"/>
        <w:jc w:val="both"/>
        <w:rPr>
          <w:lang w:val="pt-BR"/>
        </w:rPr>
      </w:pPr>
      <w:r w:rsidRPr="009F3C68">
        <w:rPr>
          <w:lang w:val="pt-BR"/>
        </w:rPr>
        <w:t>Prezado Pró-reitor</w:t>
      </w:r>
    </w:p>
    <w:p w:rsidR="00AE4749" w:rsidRPr="009F3C68" w:rsidRDefault="00AE4749" w:rsidP="00AE4749">
      <w:pPr>
        <w:jc w:val="both"/>
        <w:rPr>
          <w:lang w:val="pt-BR"/>
        </w:rPr>
      </w:pPr>
    </w:p>
    <w:p w:rsidR="00AE4749" w:rsidRPr="009F3C68" w:rsidRDefault="00AE4749" w:rsidP="00AE4749">
      <w:pPr>
        <w:spacing w:line="360" w:lineRule="auto"/>
        <w:ind w:firstLine="1440"/>
        <w:jc w:val="both"/>
        <w:rPr>
          <w:lang w:val="pt-BR"/>
        </w:rPr>
      </w:pPr>
      <w:r w:rsidRPr="009F3C68">
        <w:rPr>
          <w:lang w:val="pt-BR"/>
        </w:rPr>
        <w:t xml:space="preserve">Solicito a </w:t>
      </w:r>
      <w:proofErr w:type="spellStart"/>
      <w:r w:rsidRPr="009F3C68">
        <w:rPr>
          <w:lang w:val="pt-BR"/>
        </w:rPr>
        <w:t>V.Sa.</w:t>
      </w:r>
      <w:proofErr w:type="spellEnd"/>
      <w:r w:rsidR="009F3C68">
        <w:rPr>
          <w:lang w:val="pt-BR"/>
        </w:rPr>
        <w:t xml:space="preserve"> </w:t>
      </w:r>
      <w:proofErr w:type="gramStart"/>
      <w:r w:rsidR="009F3C68">
        <w:rPr>
          <w:lang w:val="pt-BR"/>
        </w:rPr>
        <w:t>abertura</w:t>
      </w:r>
      <w:proofErr w:type="gramEnd"/>
      <w:r w:rsidR="009F3C68">
        <w:rPr>
          <w:lang w:val="pt-BR"/>
        </w:rPr>
        <w:t xml:space="preserve"> da turma número _____</w:t>
      </w:r>
      <w:r w:rsidR="009F3C68" w:rsidRPr="009F3C68">
        <w:rPr>
          <w:lang w:val="pt-BR"/>
        </w:rPr>
        <w:t xml:space="preserve">, referente ao período de ____/___/___ a ___/___/___ </w:t>
      </w:r>
      <w:r w:rsidRPr="009F3C68">
        <w:rPr>
          <w:lang w:val="pt-BR"/>
        </w:rPr>
        <w:t>para o curso de Especialização em ___________________</w:t>
      </w:r>
      <w:r w:rsidR="009F3C68">
        <w:rPr>
          <w:lang w:val="pt-BR"/>
        </w:rPr>
        <w:t>______________</w:t>
      </w:r>
      <w:r w:rsidRPr="009F3C68">
        <w:rPr>
          <w:lang w:val="pt-BR"/>
        </w:rPr>
        <w:t>.</w:t>
      </w:r>
    </w:p>
    <w:p w:rsidR="00AE4749" w:rsidRPr="009F3C68" w:rsidRDefault="00AE4749" w:rsidP="00AE4749">
      <w:pPr>
        <w:pStyle w:val="Recuodecorpodetexto"/>
        <w:ind w:firstLine="1440"/>
        <w:jc w:val="both"/>
        <w:rPr>
          <w:sz w:val="24"/>
        </w:rPr>
      </w:pPr>
    </w:p>
    <w:p w:rsidR="00AE4749" w:rsidRPr="009F3C68" w:rsidRDefault="00AE4749" w:rsidP="00AE4749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AE4749" w:rsidRPr="009F3C68" w:rsidRDefault="00F0531D" w:rsidP="00AE4749">
      <w:pPr>
        <w:pStyle w:val="Recuodecorpodetexto"/>
        <w:jc w:val="both"/>
        <w:rPr>
          <w:sz w:val="24"/>
        </w:rPr>
      </w:pPr>
      <w:r w:rsidRPr="009F3C68">
        <w:rPr>
          <w:sz w:val="24"/>
        </w:rPr>
        <w:t>(conforme disposto no Art. 32 da Resolução CEPG 02/2009)</w:t>
      </w:r>
    </w:p>
    <w:p w:rsidR="00F0531D" w:rsidRPr="009F3C68" w:rsidRDefault="00F0531D" w:rsidP="00AE4749">
      <w:pPr>
        <w:pStyle w:val="Recuodecorpodetexto"/>
        <w:jc w:val="both"/>
        <w:rPr>
          <w:sz w:val="24"/>
        </w:rPr>
      </w:pPr>
    </w:p>
    <w:p w:rsidR="00AE4749" w:rsidRPr="009F3C68" w:rsidRDefault="00AE4749" w:rsidP="00534734">
      <w:pPr>
        <w:pStyle w:val="Recuodecorpodetexto"/>
        <w:numPr>
          <w:ilvl w:val="2"/>
          <w:numId w:val="5"/>
        </w:numPr>
        <w:jc w:val="both"/>
        <w:rPr>
          <w:sz w:val="24"/>
        </w:rPr>
      </w:pPr>
      <w:r w:rsidRPr="009F3C68">
        <w:rPr>
          <w:sz w:val="24"/>
        </w:rPr>
        <w:t>Formulário (PR-2) de Abertura de Turma (*)</w:t>
      </w:r>
      <w:r w:rsidR="00F0531D" w:rsidRPr="009F3C68">
        <w:rPr>
          <w:sz w:val="24"/>
        </w:rPr>
        <w:t>;</w:t>
      </w:r>
    </w:p>
    <w:p w:rsidR="00AE4749" w:rsidRPr="009F3C68" w:rsidRDefault="00AE4749" w:rsidP="00534734">
      <w:pPr>
        <w:pStyle w:val="Recuodecorpodetexto"/>
        <w:numPr>
          <w:ilvl w:val="2"/>
          <w:numId w:val="5"/>
        </w:numPr>
        <w:jc w:val="both"/>
        <w:rPr>
          <w:sz w:val="24"/>
        </w:rPr>
      </w:pPr>
      <w:r w:rsidRPr="009F3C68">
        <w:rPr>
          <w:sz w:val="24"/>
        </w:rPr>
        <w:t xml:space="preserve">Declaração de concordância da direção de lotação do servidor </w:t>
      </w:r>
      <w:r w:rsidR="00597D8F">
        <w:rPr>
          <w:sz w:val="24"/>
        </w:rPr>
        <w:t>docente ou</w:t>
      </w:r>
    </w:p>
    <w:p w:rsidR="00AE4749" w:rsidRPr="009F3C68" w:rsidRDefault="00AE4749" w:rsidP="00597D8F">
      <w:pPr>
        <w:pStyle w:val="Recuodecorpodetexto"/>
        <w:ind w:left="2160" w:firstLine="0"/>
        <w:jc w:val="both"/>
        <w:rPr>
          <w:sz w:val="24"/>
        </w:rPr>
      </w:pPr>
      <w:proofErr w:type="gramStart"/>
      <w:r w:rsidRPr="009F3C68">
        <w:rPr>
          <w:sz w:val="24"/>
        </w:rPr>
        <w:t>técnico</w:t>
      </w:r>
      <w:proofErr w:type="gramEnd"/>
      <w:r w:rsidRPr="009F3C68">
        <w:rPr>
          <w:sz w:val="24"/>
        </w:rPr>
        <w:t xml:space="preserve">-administrativo, que não seja da Unidade promotora, liberando-o para as </w:t>
      </w:r>
      <w:r w:rsidR="00534734" w:rsidRPr="009F3C68">
        <w:rPr>
          <w:sz w:val="24"/>
        </w:rPr>
        <w:t xml:space="preserve"> </w:t>
      </w:r>
      <w:r w:rsidRPr="009F3C68">
        <w:rPr>
          <w:sz w:val="24"/>
        </w:rPr>
        <w:t>atividades no curso</w:t>
      </w:r>
      <w:r w:rsidR="00416E0F" w:rsidRPr="009F3C68">
        <w:rPr>
          <w:sz w:val="24"/>
        </w:rPr>
        <w:t xml:space="preserve"> ( quando houver)</w:t>
      </w:r>
      <w:r w:rsidR="00F0531D" w:rsidRPr="009F3C68">
        <w:rPr>
          <w:sz w:val="24"/>
        </w:rPr>
        <w:t>;</w:t>
      </w:r>
    </w:p>
    <w:p w:rsidR="00597D8F" w:rsidRDefault="00AE4749" w:rsidP="00534734">
      <w:pPr>
        <w:pStyle w:val="PargrafodaLista"/>
        <w:numPr>
          <w:ilvl w:val="2"/>
          <w:numId w:val="5"/>
        </w:numPr>
        <w:jc w:val="both"/>
        <w:rPr>
          <w:lang w:val="pt-BR"/>
        </w:rPr>
      </w:pPr>
      <w:r w:rsidRPr="009F3C68">
        <w:rPr>
          <w:lang w:val="pt-BR"/>
        </w:rPr>
        <w:t>Cópia da Ata d</w:t>
      </w:r>
      <w:r w:rsidR="00F0531D" w:rsidRPr="009F3C68">
        <w:rPr>
          <w:lang w:val="pt-BR"/>
        </w:rPr>
        <w:t>e aprovação da Comissão de Pós-G</w:t>
      </w:r>
      <w:r w:rsidRPr="009F3C68">
        <w:rPr>
          <w:lang w:val="pt-BR"/>
        </w:rPr>
        <w:t>raduação e Pesquisa ou</w:t>
      </w:r>
    </w:p>
    <w:p w:rsidR="00597D8F" w:rsidRDefault="00AE4749" w:rsidP="00562775">
      <w:pPr>
        <w:pStyle w:val="PargrafodaLista"/>
        <w:ind w:left="2160"/>
        <w:jc w:val="both"/>
        <w:rPr>
          <w:lang w:val="pt-BR"/>
        </w:rPr>
      </w:pPr>
      <w:r w:rsidRPr="009F3C68">
        <w:rPr>
          <w:lang w:val="pt-BR"/>
        </w:rPr>
        <w:t>Comiss</w:t>
      </w:r>
      <w:r w:rsidR="00F0531D" w:rsidRPr="009F3C68">
        <w:rPr>
          <w:lang w:val="pt-BR"/>
        </w:rPr>
        <w:t xml:space="preserve">ão de Residência Médica ou </w:t>
      </w:r>
    </w:p>
    <w:p w:rsidR="00416E0F" w:rsidRPr="009F3C68" w:rsidRDefault="00F0531D" w:rsidP="00562775">
      <w:pPr>
        <w:pStyle w:val="PargrafodaLista"/>
        <w:ind w:left="2160"/>
        <w:jc w:val="both"/>
        <w:rPr>
          <w:lang w:val="pt-BR"/>
        </w:rPr>
      </w:pPr>
      <w:r w:rsidRPr="009F3C68">
        <w:rPr>
          <w:lang w:val="pt-BR"/>
        </w:rPr>
        <w:t xml:space="preserve">Comissão </w:t>
      </w:r>
      <w:r w:rsidR="00416E0F" w:rsidRPr="009F3C68">
        <w:rPr>
          <w:lang w:val="pt-BR"/>
        </w:rPr>
        <w:t>de Residência Multiprofissional;</w:t>
      </w:r>
    </w:p>
    <w:p w:rsidR="00AE4749" w:rsidRPr="009F3C68" w:rsidRDefault="00954CD5" w:rsidP="00534734">
      <w:pPr>
        <w:pStyle w:val="PargrafodaLista"/>
        <w:numPr>
          <w:ilvl w:val="2"/>
          <w:numId w:val="5"/>
        </w:numPr>
        <w:jc w:val="both"/>
        <w:rPr>
          <w:lang w:val="pt-BR"/>
        </w:rPr>
      </w:pPr>
      <w:r w:rsidRPr="009F3C68">
        <w:rPr>
          <w:lang w:val="pt-BR"/>
        </w:rPr>
        <w:t xml:space="preserve">Ata de </w:t>
      </w:r>
      <w:r w:rsidR="00416E0F" w:rsidRPr="009F3C68">
        <w:rPr>
          <w:lang w:val="pt-BR"/>
        </w:rPr>
        <w:t>Aprovação da Congregação ou Conselho Equivalente da Unidade.</w:t>
      </w:r>
    </w:p>
    <w:p w:rsidR="00AE4749" w:rsidRPr="009F3C68" w:rsidRDefault="00AE4749" w:rsidP="00AE4749">
      <w:pPr>
        <w:jc w:val="both"/>
        <w:rPr>
          <w:lang w:val="pt-BR"/>
        </w:rPr>
      </w:pPr>
    </w:p>
    <w:p w:rsidR="00AE4749" w:rsidRPr="009F3C68" w:rsidRDefault="00AE4749" w:rsidP="00AE4749">
      <w:pPr>
        <w:jc w:val="both"/>
        <w:rPr>
          <w:lang w:val="pt-BR"/>
        </w:rPr>
      </w:pPr>
    </w:p>
    <w:p w:rsidR="00AE4749" w:rsidRPr="009F3C68" w:rsidRDefault="00AE4749" w:rsidP="00AE4749">
      <w:pPr>
        <w:jc w:val="both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  <w:r w:rsidRPr="009F3C68">
        <w:rPr>
          <w:lang w:val="pt-BR"/>
        </w:rPr>
        <w:t>Atenciosamente,</w:t>
      </w: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500D0D" w:rsidRPr="009F3C68" w:rsidRDefault="00500D0D" w:rsidP="00AE4749">
      <w:pPr>
        <w:ind w:firstLine="3960"/>
        <w:rPr>
          <w:lang w:val="pt-BR"/>
        </w:rPr>
      </w:pPr>
    </w:p>
    <w:p w:rsidR="00500D0D" w:rsidRPr="009F3C68" w:rsidRDefault="00AE4749" w:rsidP="00500D0D">
      <w:pPr>
        <w:ind w:firstLine="5400"/>
        <w:rPr>
          <w:lang w:val="pt-BR"/>
        </w:rPr>
      </w:pPr>
      <w:r w:rsidRPr="009F3C68">
        <w:rPr>
          <w:lang w:val="pt-BR"/>
        </w:rPr>
        <w:t>Co</w:t>
      </w:r>
      <w:r w:rsidR="00500D0D" w:rsidRPr="009F3C68">
        <w:rPr>
          <w:lang w:val="pt-BR"/>
        </w:rPr>
        <w:t>ordenador - Assinatura e carimbo</w:t>
      </w:r>
    </w:p>
    <w:p w:rsidR="00500D0D" w:rsidRPr="009F3C68" w:rsidRDefault="00500D0D" w:rsidP="00500D0D">
      <w:pPr>
        <w:rPr>
          <w:lang w:val="pt-BR"/>
        </w:rPr>
      </w:pPr>
    </w:p>
    <w:p w:rsidR="00500D0D" w:rsidRPr="009F3C68" w:rsidRDefault="00500D0D" w:rsidP="00500D0D">
      <w:pPr>
        <w:rPr>
          <w:lang w:val="pt-BR"/>
        </w:rPr>
      </w:pPr>
    </w:p>
    <w:p w:rsidR="00500D0D" w:rsidRPr="009F3C68" w:rsidRDefault="00500D0D" w:rsidP="00500D0D">
      <w:pPr>
        <w:rPr>
          <w:lang w:val="pt-BR"/>
        </w:rPr>
      </w:pPr>
      <w:r w:rsidRPr="009F3C68">
        <w:rPr>
          <w:lang w:val="pt-BR"/>
        </w:rPr>
        <w:t xml:space="preserve">(*) </w:t>
      </w:r>
      <w:hyperlink r:id="rId9" w:history="1">
        <w:proofErr w:type="spellStart"/>
        <w:proofErr w:type="gramStart"/>
        <w:r w:rsidRPr="00A8525A">
          <w:rPr>
            <w:rStyle w:val="Hyperlink"/>
            <w:lang w:val="pt-BR"/>
          </w:rPr>
          <w:t>app</w:t>
        </w:r>
        <w:proofErr w:type="spellEnd"/>
        <w:r w:rsidRPr="00A8525A">
          <w:rPr>
            <w:rStyle w:val="Hyperlink"/>
            <w:lang w:val="pt-BR"/>
          </w:rPr>
          <w:t>.</w:t>
        </w:r>
        <w:proofErr w:type="gramEnd"/>
        <w:r w:rsidRPr="00A8525A">
          <w:rPr>
            <w:rStyle w:val="Hyperlink"/>
            <w:lang w:val="pt-BR"/>
          </w:rPr>
          <w:t>pr2.</w:t>
        </w:r>
        <w:proofErr w:type="spellStart"/>
        <w:r w:rsidRPr="00A8525A">
          <w:rPr>
            <w:rStyle w:val="Hyperlink"/>
            <w:lang w:val="pt-BR"/>
          </w:rPr>
          <w:t>ufrj</w:t>
        </w:r>
        <w:proofErr w:type="spellEnd"/>
        <w:r w:rsidRPr="00A8525A">
          <w:rPr>
            <w:rStyle w:val="Hyperlink"/>
            <w:lang w:val="pt-BR"/>
          </w:rPr>
          <w:t>.</w:t>
        </w:r>
        <w:proofErr w:type="spellStart"/>
        <w:r w:rsidRPr="00A8525A">
          <w:rPr>
            <w:rStyle w:val="Hyperlink"/>
            <w:lang w:val="pt-BR"/>
          </w:rPr>
          <w:t>br</w:t>
        </w:r>
        <w:proofErr w:type="spellEnd"/>
      </w:hyperlink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AE4749">
      <w:pPr>
        <w:ind w:firstLine="1260"/>
        <w:rPr>
          <w:lang w:val="pt-BR"/>
        </w:rPr>
      </w:pPr>
    </w:p>
    <w:p w:rsidR="00AE4749" w:rsidRPr="009F3C68" w:rsidRDefault="00AE4749" w:rsidP="009F3C68">
      <w:pPr>
        <w:rPr>
          <w:lang w:val="pt-BR"/>
        </w:rPr>
      </w:pPr>
    </w:p>
    <w:p w:rsidR="00AE4749" w:rsidRPr="009F3C68" w:rsidRDefault="00AE4749" w:rsidP="00500D0D">
      <w:pPr>
        <w:pStyle w:val="Recuodecorpodetexto"/>
        <w:ind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1980"/>
        <w:gridCol w:w="2520"/>
      </w:tblGrid>
      <w:tr w:rsidR="00955584" w:rsidRPr="009F3C68" w:rsidTr="009A4DB8">
        <w:trPr>
          <w:cantSplit/>
        </w:trPr>
        <w:tc>
          <w:tcPr>
            <w:tcW w:w="5400" w:type="dxa"/>
            <w:tcBorders>
              <w:top w:val="nil"/>
            </w:tcBorders>
          </w:tcPr>
          <w:p w:rsidR="00955584" w:rsidRPr="009F3C68" w:rsidRDefault="00955584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955584" w:rsidRPr="009F3C68" w:rsidRDefault="00955584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520" w:type="dxa"/>
            <w:tcBorders>
              <w:top w:val="nil"/>
            </w:tcBorders>
          </w:tcPr>
          <w:p w:rsidR="00955584" w:rsidRPr="009F3C68" w:rsidRDefault="00955584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955584" w:rsidRPr="009F3C68" w:rsidTr="009A4DB8">
        <w:tc>
          <w:tcPr>
            <w:tcW w:w="9900" w:type="dxa"/>
            <w:gridSpan w:val="3"/>
          </w:tcPr>
          <w:p w:rsidR="00955584" w:rsidRPr="009F3C68" w:rsidRDefault="00955584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955584" w:rsidRPr="009F3C68" w:rsidTr="009A4DB8">
        <w:tc>
          <w:tcPr>
            <w:tcW w:w="9900" w:type="dxa"/>
            <w:gridSpan w:val="3"/>
          </w:tcPr>
          <w:p w:rsidR="00955584" w:rsidRPr="009F3C68" w:rsidRDefault="00955584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955584" w:rsidRPr="009F3C68" w:rsidTr="009A4DB8">
        <w:tc>
          <w:tcPr>
            <w:tcW w:w="9900" w:type="dxa"/>
            <w:gridSpan w:val="3"/>
          </w:tcPr>
          <w:p w:rsidR="00955584" w:rsidRPr="009F3C68" w:rsidRDefault="00955584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955584" w:rsidRPr="00597D8F" w:rsidTr="009A4DB8">
        <w:tc>
          <w:tcPr>
            <w:tcW w:w="9900" w:type="dxa"/>
            <w:gridSpan w:val="3"/>
          </w:tcPr>
          <w:p w:rsidR="00955584" w:rsidRPr="009F3C68" w:rsidRDefault="00955584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Assunto: Pedido de autorização para criação de curso</w:t>
            </w:r>
          </w:p>
        </w:tc>
      </w:tr>
    </w:tbl>
    <w:p w:rsidR="00955584" w:rsidRPr="009F3C68" w:rsidRDefault="00955584" w:rsidP="00955584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955584" w:rsidRPr="009F3C68" w:rsidRDefault="00955584" w:rsidP="00955584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955584" w:rsidRPr="009F3C68" w:rsidRDefault="00955584" w:rsidP="00955584">
      <w:pPr>
        <w:rPr>
          <w:lang w:val="pt-BR"/>
        </w:rPr>
      </w:pPr>
    </w:p>
    <w:p w:rsidR="00955584" w:rsidRPr="009F3C68" w:rsidRDefault="00955584" w:rsidP="00955584">
      <w:pPr>
        <w:rPr>
          <w:lang w:val="pt-BR"/>
        </w:rPr>
      </w:pPr>
    </w:p>
    <w:p w:rsidR="00955584" w:rsidRPr="009F3C68" w:rsidRDefault="00955584" w:rsidP="00955584">
      <w:pPr>
        <w:spacing w:line="360" w:lineRule="auto"/>
        <w:ind w:firstLine="1440"/>
        <w:jc w:val="both"/>
        <w:rPr>
          <w:lang w:val="pt-BR"/>
        </w:rPr>
      </w:pPr>
      <w:r w:rsidRPr="009F3C68">
        <w:rPr>
          <w:lang w:val="pt-BR"/>
        </w:rPr>
        <w:t xml:space="preserve">Envio a </w:t>
      </w:r>
      <w:proofErr w:type="spellStart"/>
      <w:r w:rsidRPr="009F3C68">
        <w:rPr>
          <w:lang w:val="pt-BR"/>
        </w:rPr>
        <w:t>V.Sa.</w:t>
      </w:r>
      <w:proofErr w:type="spellEnd"/>
      <w:r w:rsidRPr="009F3C68">
        <w:rPr>
          <w:lang w:val="pt-BR"/>
        </w:rPr>
        <w:t xml:space="preserve"> </w:t>
      </w:r>
      <w:proofErr w:type="gramStart"/>
      <w:r w:rsidRPr="009F3C68">
        <w:rPr>
          <w:lang w:val="pt-BR"/>
        </w:rPr>
        <w:t>a</w:t>
      </w:r>
      <w:proofErr w:type="gramEnd"/>
      <w:r w:rsidRPr="009F3C68">
        <w:rPr>
          <w:lang w:val="pt-BR"/>
        </w:rPr>
        <w:t xml:space="preserve"> Proposta de Criação do Curso de </w:t>
      </w:r>
      <w:r w:rsidR="00F0531D" w:rsidRPr="009F3C68">
        <w:rPr>
          <w:lang w:val="pt-BR"/>
        </w:rPr>
        <w:t>Pós-G</w:t>
      </w:r>
      <w:r w:rsidRPr="009F3C68">
        <w:rPr>
          <w:lang w:val="pt-BR"/>
        </w:rPr>
        <w:t xml:space="preserve">raduação </w:t>
      </w:r>
      <w:r w:rsidRPr="009F3C68">
        <w:rPr>
          <w:i/>
          <w:lang w:val="pt-BR"/>
        </w:rPr>
        <w:t>Lato Sensu</w:t>
      </w:r>
      <w:r w:rsidRPr="009F3C68">
        <w:rPr>
          <w:lang w:val="pt-BR"/>
        </w:rPr>
        <w:t xml:space="preserve"> na categoria _____________________________________ em __________________________________</w:t>
      </w:r>
    </w:p>
    <w:p w:rsidR="00955584" w:rsidRPr="009F3C68" w:rsidRDefault="00955584" w:rsidP="00955584">
      <w:pPr>
        <w:jc w:val="both"/>
        <w:rPr>
          <w:lang w:val="pt-BR"/>
        </w:rPr>
      </w:pPr>
      <w:r w:rsidRPr="009F3C68">
        <w:rPr>
          <w:lang w:val="pt-BR"/>
        </w:rPr>
        <w:t>____________________________________ para apreciação do Conselho de Ensino para Graduados.</w:t>
      </w:r>
    </w:p>
    <w:p w:rsidR="00955584" w:rsidRPr="009F3C68" w:rsidRDefault="00955584" w:rsidP="00955584">
      <w:pPr>
        <w:pStyle w:val="Recuodecorpodetexto"/>
        <w:spacing w:line="360" w:lineRule="auto"/>
        <w:ind w:firstLine="1440"/>
        <w:jc w:val="both"/>
        <w:rPr>
          <w:sz w:val="24"/>
        </w:rPr>
      </w:pPr>
    </w:p>
    <w:p w:rsidR="00955584" w:rsidRPr="009F3C68" w:rsidRDefault="00955584" w:rsidP="00955584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955584" w:rsidRPr="00890DF6" w:rsidRDefault="00890DF6" w:rsidP="00890DF6">
      <w:pPr>
        <w:pStyle w:val="Recuodecorpodetexto"/>
        <w:ind w:firstLine="0"/>
        <w:rPr>
          <w:b/>
          <w:sz w:val="24"/>
        </w:rPr>
      </w:pPr>
      <w:r>
        <w:rPr>
          <w:b/>
          <w:sz w:val="24"/>
          <w:vertAlign w:val="subscript"/>
        </w:rPr>
        <w:t xml:space="preserve">                                     </w:t>
      </w:r>
      <w:r w:rsidR="00955584" w:rsidRPr="00890DF6">
        <w:rPr>
          <w:b/>
          <w:sz w:val="24"/>
          <w:vertAlign w:val="subscript"/>
        </w:rPr>
        <w:t xml:space="preserve">(conforme disposto nos Artigos 19 </w:t>
      </w:r>
      <w:proofErr w:type="gramStart"/>
      <w:r w:rsidR="00955584" w:rsidRPr="00890DF6">
        <w:rPr>
          <w:b/>
          <w:sz w:val="24"/>
          <w:vertAlign w:val="subscript"/>
        </w:rPr>
        <w:t>ao</w:t>
      </w:r>
      <w:r w:rsidR="00F0531D" w:rsidRPr="00890DF6">
        <w:rPr>
          <w:b/>
          <w:sz w:val="24"/>
          <w:vertAlign w:val="subscript"/>
        </w:rPr>
        <w:t xml:space="preserve"> 29</w:t>
      </w:r>
      <w:proofErr w:type="gramEnd"/>
      <w:r w:rsidR="00955584" w:rsidRPr="00890DF6">
        <w:rPr>
          <w:b/>
          <w:sz w:val="24"/>
          <w:vertAlign w:val="subscript"/>
        </w:rPr>
        <w:t xml:space="preserve"> da Resolução CEPG 0</w:t>
      </w:r>
      <w:r w:rsidR="00F0531D" w:rsidRPr="00890DF6">
        <w:rPr>
          <w:b/>
          <w:sz w:val="24"/>
          <w:vertAlign w:val="subscript"/>
        </w:rPr>
        <w:t>2/2009</w:t>
      </w:r>
      <w:r w:rsidR="00414A29" w:rsidRPr="00890DF6">
        <w:rPr>
          <w:b/>
          <w:sz w:val="24"/>
          <w:vertAlign w:val="subscript"/>
        </w:rPr>
        <w:t xml:space="preserve"> e Artigo 1º da Resolução CEG 15/1971</w:t>
      </w:r>
      <w:r w:rsidR="00955584" w:rsidRPr="00890DF6">
        <w:rPr>
          <w:b/>
          <w:sz w:val="24"/>
          <w:vertAlign w:val="subscript"/>
        </w:rPr>
        <w:t>)</w:t>
      </w:r>
    </w:p>
    <w:p w:rsidR="00955584" w:rsidRPr="009F3C68" w:rsidRDefault="00955584" w:rsidP="00955584">
      <w:pPr>
        <w:pStyle w:val="Recuodecorpodetexto"/>
        <w:jc w:val="both"/>
        <w:rPr>
          <w:sz w:val="24"/>
        </w:rPr>
      </w:pPr>
    </w:p>
    <w:p w:rsidR="00955584" w:rsidRPr="009F3C68" w:rsidRDefault="00955584" w:rsidP="00534734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Formulário (PR-2) de Abertura de Curso (*)</w:t>
      </w:r>
      <w:r w:rsidR="00F0531D" w:rsidRPr="009F3C68">
        <w:rPr>
          <w:sz w:val="24"/>
        </w:rPr>
        <w:t>;</w:t>
      </w:r>
    </w:p>
    <w:p w:rsidR="00955584" w:rsidRPr="009F3C68" w:rsidRDefault="00955584" w:rsidP="00534734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Declaração de relevância do curso para a Unidade (expedida pela</w:t>
      </w:r>
      <w:r w:rsidR="00A8525A">
        <w:rPr>
          <w:sz w:val="24"/>
        </w:rPr>
        <w:t xml:space="preserve"> </w:t>
      </w:r>
      <w:r w:rsidRPr="009F3C68">
        <w:rPr>
          <w:sz w:val="24"/>
        </w:rPr>
        <w:t>Direção da Unidade)</w:t>
      </w:r>
      <w:r w:rsidR="00F0531D" w:rsidRPr="009F3C68">
        <w:rPr>
          <w:sz w:val="24"/>
        </w:rPr>
        <w:t>;</w:t>
      </w:r>
    </w:p>
    <w:p w:rsidR="00955584" w:rsidRPr="009F3C68" w:rsidRDefault="00955584" w:rsidP="00534734">
      <w:pPr>
        <w:pStyle w:val="PargrafodaLista"/>
        <w:numPr>
          <w:ilvl w:val="2"/>
          <w:numId w:val="4"/>
        </w:numPr>
        <w:rPr>
          <w:lang w:val="pt-BR"/>
        </w:rPr>
      </w:pPr>
      <w:r w:rsidRPr="009F3C68">
        <w:rPr>
          <w:lang w:val="pt-BR"/>
        </w:rPr>
        <w:t>Declaração de que a participação de docente(s) e técnico(s) administrativo(s)</w:t>
      </w:r>
    </w:p>
    <w:p w:rsidR="00955584" w:rsidRPr="009F3C68" w:rsidRDefault="00955584" w:rsidP="00534734">
      <w:pPr>
        <w:pStyle w:val="PargrafodaLista"/>
        <w:ind w:left="2160"/>
        <w:rPr>
          <w:lang w:val="pt-BR"/>
        </w:rPr>
      </w:pPr>
      <w:proofErr w:type="gramStart"/>
      <w:r w:rsidRPr="009F3C68">
        <w:rPr>
          <w:lang w:val="pt-BR"/>
        </w:rPr>
        <w:t>não</w:t>
      </w:r>
      <w:proofErr w:type="gramEnd"/>
      <w:r w:rsidRPr="009F3C68">
        <w:rPr>
          <w:lang w:val="pt-BR"/>
        </w:rPr>
        <w:t xml:space="preserve"> prejudicará as atividades acadêmicas</w:t>
      </w:r>
      <w:r w:rsidR="00F0531D" w:rsidRPr="009F3C68">
        <w:rPr>
          <w:lang w:val="pt-BR"/>
        </w:rPr>
        <w:t xml:space="preserve"> e a infra-estrutura da Unidade;</w:t>
      </w:r>
    </w:p>
    <w:p w:rsidR="00955584" w:rsidRPr="009F3C68" w:rsidRDefault="00955584" w:rsidP="00534734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Declaração de concordância da direção de lotação do servidor</w:t>
      </w:r>
    </w:p>
    <w:p w:rsidR="00955584" w:rsidRPr="009F3C68" w:rsidRDefault="00955584" w:rsidP="00597D8F">
      <w:pPr>
        <w:pStyle w:val="Recuodecorpodetexto"/>
        <w:ind w:left="2160" w:firstLine="0"/>
        <w:jc w:val="both"/>
        <w:rPr>
          <w:sz w:val="24"/>
        </w:rPr>
      </w:pPr>
      <w:proofErr w:type="gramStart"/>
      <w:r w:rsidRPr="009F3C68">
        <w:rPr>
          <w:sz w:val="24"/>
        </w:rPr>
        <w:t>técnico</w:t>
      </w:r>
      <w:proofErr w:type="gramEnd"/>
      <w:r w:rsidRPr="009F3C68">
        <w:rPr>
          <w:sz w:val="24"/>
        </w:rPr>
        <w:t>-administrativo ou docente, que não seja da Unidade promotora,</w:t>
      </w:r>
    </w:p>
    <w:p w:rsidR="00955584" w:rsidRPr="009F3C68" w:rsidRDefault="00955584" w:rsidP="00534734">
      <w:pPr>
        <w:pStyle w:val="Recuodecorpodetexto"/>
        <w:ind w:left="2160" w:firstLine="0"/>
        <w:jc w:val="both"/>
        <w:rPr>
          <w:sz w:val="24"/>
        </w:rPr>
      </w:pPr>
      <w:proofErr w:type="gramStart"/>
      <w:r w:rsidRPr="009F3C68">
        <w:rPr>
          <w:sz w:val="24"/>
        </w:rPr>
        <w:t>liberando</w:t>
      </w:r>
      <w:proofErr w:type="gramEnd"/>
      <w:r w:rsidRPr="009F3C68">
        <w:rPr>
          <w:sz w:val="24"/>
        </w:rPr>
        <w:t>-o para as atividades no curso</w:t>
      </w:r>
      <w:r w:rsidR="00F0531D" w:rsidRPr="009F3C68">
        <w:rPr>
          <w:sz w:val="24"/>
        </w:rPr>
        <w:t>;</w:t>
      </w:r>
    </w:p>
    <w:p w:rsidR="00955584" w:rsidRPr="009F3C68" w:rsidRDefault="00955584" w:rsidP="00534734">
      <w:pPr>
        <w:pStyle w:val="PargrafodaLista"/>
        <w:numPr>
          <w:ilvl w:val="2"/>
          <w:numId w:val="4"/>
        </w:numPr>
        <w:rPr>
          <w:lang w:val="pt-BR"/>
        </w:rPr>
      </w:pPr>
      <w:r w:rsidRPr="009F3C68">
        <w:rPr>
          <w:lang w:val="pt-BR"/>
        </w:rPr>
        <w:t>Con</w:t>
      </w:r>
      <w:r w:rsidR="00597D8F">
        <w:rPr>
          <w:lang w:val="pt-BR"/>
        </w:rPr>
        <w:t xml:space="preserve">tribuição Acadêmica, Material </w:t>
      </w:r>
      <w:r w:rsidRPr="009F3C68">
        <w:rPr>
          <w:lang w:val="pt-BR"/>
        </w:rPr>
        <w:t xml:space="preserve">de </w:t>
      </w:r>
      <w:proofErr w:type="spellStart"/>
      <w:r w:rsidRPr="009F3C68">
        <w:rPr>
          <w:lang w:val="pt-BR"/>
        </w:rPr>
        <w:t>Infra-estrutura</w:t>
      </w:r>
      <w:proofErr w:type="spellEnd"/>
      <w:r w:rsidRPr="009F3C68">
        <w:rPr>
          <w:lang w:val="pt-BR"/>
        </w:rPr>
        <w:t xml:space="preserve"> da(s) </w:t>
      </w:r>
      <w:proofErr w:type="gramStart"/>
      <w:r w:rsidRPr="009F3C68">
        <w:rPr>
          <w:lang w:val="pt-BR"/>
        </w:rPr>
        <w:t>Instituição(</w:t>
      </w:r>
      <w:proofErr w:type="spellStart"/>
      <w:proofErr w:type="gramEnd"/>
      <w:r w:rsidRPr="009F3C68">
        <w:rPr>
          <w:lang w:val="pt-BR"/>
        </w:rPr>
        <w:t>ões</w:t>
      </w:r>
      <w:proofErr w:type="spellEnd"/>
      <w:r w:rsidRPr="009F3C68">
        <w:rPr>
          <w:lang w:val="pt-BR"/>
        </w:rPr>
        <w:t>)</w:t>
      </w:r>
    </w:p>
    <w:p w:rsidR="00955584" w:rsidRPr="009F3C68" w:rsidRDefault="00F0531D" w:rsidP="00534734">
      <w:pPr>
        <w:pStyle w:val="PargrafodaLista"/>
        <w:ind w:left="2160"/>
        <w:rPr>
          <w:lang w:val="pt-BR"/>
        </w:rPr>
      </w:pPr>
      <w:proofErr w:type="gramStart"/>
      <w:r w:rsidRPr="009F3C68">
        <w:rPr>
          <w:lang w:val="pt-BR"/>
        </w:rPr>
        <w:t>associada</w:t>
      </w:r>
      <w:proofErr w:type="gramEnd"/>
      <w:r w:rsidRPr="009F3C68">
        <w:rPr>
          <w:lang w:val="pt-BR"/>
        </w:rPr>
        <w:t>(s); quando houver</w:t>
      </w:r>
    </w:p>
    <w:p w:rsidR="00955584" w:rsidRPr="009F3C68" w:rsidRDefault="00955584" w:rsidP="00534734">
      <w:pPr>
        <w:pStyle w:val="PargrafodaLista"/>
        <w:numPr>
          <w:ilvl w:val="2"/>
          <w:numId w:val="4"/>
        </w:numPr>
        <w:rPr>
          <w:lang w:val="pt-BR"/>
        </w:rPr>
      </w:pPr>
      <w:r w:rsidRPr="009F3C68">
        <w:rPr>
          <w:lang w:val="pt-BR"/>
        </w:rPr>
        <w:t>Documento comprobatório da existência de uma fundação que fará a gestão</w:t>
      </w:r>
      <w:r w:rsidR="00656644" w:rsidRPr="009F3C68">
        <w:rPr>
          <w:lang w:val="pt-BR"/>
        </w:rPr>
        <w:t xml:space="preserve"> </w:t>
      </w:r>
      <w:r w:rsidR="00F0531D" w:rsidRPr="009F3C68">
        <w:rPr>
          <w:lang w:val="pt-BR"/>
        </w:rPr>
        <w:t>F</w:t>
      </w:r>
      <w:r w:rsidRPr="009F3C68">
        <w:rPr>
          <w:lang w:val="pt-BR"/>
        </w:rPr>
        <w:t>inanceira</w:t>
      </w:r>
      <w:r w:rsidR="00656644" w:rsidRPr="009F3C68">
        <w:rPr>
          <w:lang w:val="pt-BR"/>
        </w:rPr>
        <w:t>;</w:t>
      </w:r>
      <w:r w:rsidR="00656644" w:rsidRPr="009F3C68">
        <w:rPr>
          <w:lang w:val="pt-BR"/>
        </w:rPr>
        <w:tab/>
      </w:r>
      <w:r w:rsidR="00F0531D" w:rsidRPr="009F3C68">
        <w:rPr>
          <w:lang w:val="pt-BR"/>
        </w:rPr>
        <w:t>quando houver</w:t>
      </w:r>
    </w:p>
    <w:p w:rsidR="00955584" w:rsidRPr="009F3C68" w:rsidRDefault="00955584" w:rsidP="00534734">
      <w:pPr>
        <w:pStyle w:val="PargrafodaLista"/>
        <w:numPr>
          <w:ilvl w:val="2"/>
          <w:numId w:val="4"/>
        </w:numPr>
        <w:jc w:val="both"/>
        <w:rPr>
          <w:lang w:val="pt-BR"/>
        </w:rPr>
      </w:pPr>
      <w:r w:rsidRPr="009F3C68">
        <w:rPr>
          <w:i/>
          <w:lang w:val="pt-BR"/>
        </w:rPr>
        <w:t>Curriculum Vitae</w:t>
      </w:r>
      <w:r w:rsidRPr="009F3C68">
        <w:rPr>
          <w:lang w:val="pt-BR"/>
        </w:rPr>
        <w:t xml:space="preserve"> resumido do corpo docente (apenso)</w:t>
      </w:r>
      <w:r w:rsidR="00F0531D" w:rsidRPr="009F3C68">
        <w:rPr>
          <w:lang w:val="pt-BR"/>
        </w:rPr>
        <w:t>;</w:t>
      </w:r>
    </w:p>
    <w:p w:rsidR="00F0531D" w:rsidRPr="009F3C68" w:rsidRDefault="00955584" w:rsidP="00534734">
      <w:pPr>
        <w:pStyle w:val="PargrafodaLista"/>
        <w:numPr>
          <w:ilvl w:val="2"/>
          <w:numId w:val="4"/>
        </w:numPr>
        <w:rPr>
          <w:lang w:val="pt-BR"/>
        </w:rPr>
      </w:pPr>
      <w:r w:rsidRPr="009F3C68">
        <w:rPr>
          <w:lang w:val="pt-BR"/>
        </w:rPr>
        <w:t>Cópia da Ata d</w:t>
      </w:r>
      <w:r w:rsidR="00F0531D" w:rsidRPr="009F3C68">
        <w:rPr>
          <w:lang w:val="pt-BR"/>
        </w:rPr>
        <w:t>e aprovação da Comissão de Pós-G</w:t>
      </w:r>
      <w:r w:rsidRPr="009F3C68">
        <w:rPr>
          <w:lang w:val="pt-BR"/>
        </w:rPr>
        <w:t>raduação e Pesquisa ou</w:t>
      </w:r>
    </w:p>
    <w:p w:rsidR="00597D8F" w:rsidRDefault="00955584" w:rsidP="00562775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>Comiss</w:t>
      </w:r>
      <w:r w:rsidR="00F0531D" w:rsidRPr="009F3C68">
        <w:rPr>
          <w:lang w:val="pt-BR"/>
        </w:rPr>
        <w:t xml:space="preserve">ão de Residência Médica ou </w:t>
      </w:r>
    </w:p>
    <w:p w:rsidR="00955584" w:rsidRPr="009F3C68" w:rsidRDefault="00F0531D" w:rsidP="00562775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 xml:space="preserve">Comissão </w:t>
      </w:r>
      <w:r w:rsidR="00656644" w:rsidRPr="009F3C68">
        <w:rPr>
          <w:lang w:val="pt-BR"/>
        </w:rPr>
        <w:t>de Residência Multiprofissional;</w:t>
      </w:r>
    </w:p>
    <w:p w:rsidR="00656644" w:rsidRPr="009F3C68" w:rsidRDefault="00656644" w:rsidP="00534734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Ata de aprovação da Congregação ou Conselho equivalente;</w:t>
      </w:r>
    </w:p>
    <w:p w:rsidR="00955584" w:rsidRPr="009F3C68" w:rsidRDefault="00656644" w:rsidP="00656644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Ata de aprovação do Conselho de Centro.</w:t>
      </w:r>
    </w:p>
    <w:p w:rsidR="00955584" w:rsidRPr="009F3C68" w:rsidRDefault="00955584" w:rsidP="00955584">
      <w:pPr>
        <w:ind w:firstLine="1260"/>
        <w:rPr>
          <w:lang w:val="pt-BR"/>
        </w:rPr>
      </w:pPr>
      <w:r w:rsidRPr="009F3C68">
        <w:rPr>
          <w:lang w:val="pt-BR"/>
        </w:rPr>
        <w:t>Atenciosamente,</w:t>
      </w:r>
    </w:p>
    <w:p w:rsidR="00955584" w:rsidRPr="009F3C68" w:rsidRDefault="00955584" w:rsidP="009F3C68">
      <w:pPr>
        <w:rPr>
          <w:lang w:val="pt-BR"/>
        </w:rPr>
      </w:pPr>
    </w:p>
    <w:p w:rsidR="00955584" w:rsidRPr="009F3C68" w:rsidRDefault="00955584" w:rsidP="00955584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955584" w:rsidRPr="009F3C68" w:rsidRDefault="00955584" w:rsidP="00955584">
      <w:pPr>
        <w:ind w:firstLine="5400"/>
        <w:rPr>
          <w:lang w:val="pt-BR"/>
        </w:rPr>
      </w:pPr>
      <w:r w:rsidRPr="009F3C68">
        <w:rPr>
          <w:lang w:val="pt-BR"/>
        </w:rPr>
        <w:t>Coordenador - Assinatura e carimbo</w:t>
      </w:r>
    </w:p>
    <w:p w:rsidR="00955584" w:rsidRPr="009F3C68" w:rsidRDefault="00955584" w:rsidP="00955584">
      <w:pPr>
        <w:ind w:firstLine="1260"/>
        <w:rPr>
          <w:lang w:val="pt-BR"/>
        </w:rPr>
      </w:pPr>
    </w:p>
    <w:p w:rsidR="00955584" w:rsidRPr="009F3C68" w:rsidRDefault="00955584" w:rsidP="00955584">
      <w:pPr>
        <w:pStyle w:val="Recuodecorpodetexto"/>
        <w:ind w:left="1440" w:firstLine="0"/>
        <w:jc w:val="both"/>
        <w:rPr>
          <w:sz w:val="24"/>
        </w:rPr>
      </w:pPr>
    </w:p>
    <w:p w:rsidR="00955584" w:rsidRPr="009F3C68" w:rsidRDefault="00955584" w:rsidP="00955584">
      <w:pPr>
        <w:pStyle w:val="Recuodecorpodetexto"/>
        <w:ind w:left="1440" w:firstLine="0"/>
        <w:jc w:val="both"/>
        <w:rPr>
          <w:sz w:val="24"/>
        </w:rPr>
      </w:pPr>
      <w:r w:rsidRPr="009F3C68">
        <w:rPr>
          <w:sz w:val="24"/>
        </w:rPr>
        <w:t>(*)</w:t>
      </w:r>
      <w:r w:rsidR="00656644" w:rsidRPr="009F3C68">
        <w:rPr>
          <w:sz w:val="24"/>
        </w:rPr>
        <w:t xml:space="preserve"> </w:t>
      </w:r>
      <w:proofErr w:type="spellStart"/>
      <w:proofErr w:type="gramStart"/>
      <w:r w:rsidR="00656644" w:rsidRPr="009F3C68">
        <w:rPr>
          <w:sz w:val="24"/>
        </w:rPr>
        <w:t>app</w:t>
      </w:r>
      <w:proofErr w:type="spellEnd"/>
      <w:r w:rsidR="00656644" w:rsidRPr="009F3C68">
        <w:rPr>
          <w:sz w:val="24"/>
        </w:rPr>
        <w:t>.</w:t>
      </w:r>
      <w:proofErr w:type="gramEnd"/>
      <w:r w:rsidR="00656644" w:rsidRPr="009F3C68">
        <w:rPr>
          <w:sz w:val="24"/>
        </w:rPr>
        <w:t>pr2.</w:t>
      </w:r>
      <w:proofErr w:type="spellStart"/>
      <w:r w:rsidR="00656644" w:rsidRPr="009F3C68">
        <w:rPr>
          <w:sz w:val="24"/>
        </w:rPr>
        <w:t>ufrj</w:t>
      </w:r>
      <w:proofErr w:type="spellEnd"/>
      <w:r w:rsidR="00656644" w:rsidRPr="009F3C68">
        <w:rPr>
          <w:sz w:val="24"/>
        </w:rPr>
        <w:t>.</w:t>
      </w:r>
      <w:proofErr w:type="spellStart"/>
      <w:r w:rsidR="00656644" w:rsidRPr="009F3C68">
        <w:rPr>
          <w:sz w:val="24"/>
        </w:rPr>
        <w:t>br</w:t>
      </w:r>
      <w:proofErr w:type="spellEnd"/>
    </w:p>
    <w:p w:rsidR="00656644" w:rsidRPr="009F3C68" w:rsidRDefault="00656644" w:rsidP="00955584">
      <w:pPr>
        <w:pStyle w:val="Recuodecorpodetexto"/>
        <w:ind w:left="1440" w:firstLine="0"/>
        <w:jc w:val="both"/>
        <w:rPr>
          <w:i/>
          <w:iCs/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1980"/>
        <w:gridCol w:w="2520"/>
      </w:tblGrid>
      <w:tr w:rsidR="006001C8" w:rsidRPr="009F3C68" w:rsidTr="009A4DB8">
        <w:trPr>
          <w:cantSplit/>
        </w:trPr>
        <w:tc>
          <w:tcPr>
            <w:tcW w:w="5400" w:type="dxa"/>
            <w:tcBorders>
              <w:top w:val="nil"/>
            </w:tcBorders>
          </w:tcPr>
          <w:p w:rsidR="006001C8" w:rsidRPr="009F3C68" w:rsidRDefault="006001C8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6001C8" w:rsidRPr="009F3C68" w:rsidRDefault="006001C8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520" w:type="dxa"/>
            <w:tcBorders>
              <w:top w:val="nil"/>
            </w:tcBorders>
          </w:tcPr>
          <w:p w:rsidR="006001C8" w:rsidRPr="009F3C68" w:rsidRDefault="006001C8" w:rsidP="009A4DB8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6001C8" w:rsidRPr="009F3C68" w:rsidTr="009A4DB8">
        <w:tc>
          <w:tcPr>
            <w:tcW w:w="9900" w:type="dxa"/>
            <w:gridSpan w:val="3"/>
          </w:tcPr>
          <w:p w:rsidR="006001C8" w:rsidRPr="009F3C68" w:rsidRDefault="006001C8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6001C8" w:rsidRPr="009F3C68" w:rsidTr="009A4DB8">
        <w:tc>
          <w:tcPr>
            <w:tcW w:w="9900" w:type="dxa"/>
            <w:gridSpan w:val="3"/>
          </w:tcPr>
          <w:p w:rsidR="006001C8" w:rsidRPr="009F3C68" w:rsidRDefault="006001C8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6001C8" w:rsidRPr="009F3C68" w:rsidTr="009A4DB8">
        <w:tc>
          <w:tcPr>
            <w:tcW w:w="9900" w:type="dxa"/>
            <w:gridSpan w:val="3"/>
          </w:tcPr>
          <w:p w:rsidR="006001C8" w:rsidRPr="009F3C68" w:rsidRDefault="006001C8" w:rsidP="009A4DB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6001C8" w:rsidRPr="00597D8F" w:rsidTr="009A4DB8">
        <w:tc>
          <w:tcPr>
            <w:tcW w:w="9900" w:type="dxa"/>
            <w:gridSpan w:val="3"/>
          </w:tcPr>
          <w:p w:rsidR="006001C8" w:rsidRPr="009F3C68" w:rsidRDefault="006001C8" w:rsidP="006001C8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Assunto: Pedido de homologação de Coordenador de Programa</w:t>
            </w:r>
          </w:p>
        </w:tc>
      </w:tr>
    </w:tbl>
    <w:p w:rsidR="006001C8" w:rsidRPr="009F3C68" w:rsidRDefault="006001C8" w:rsidP="006001C8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6001C8" w:rsidRPr="009F3C68" w:rsidRDefault="006001C8" w:rsidP="006001C8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6001C8" w:rsidRPr="009F3C68" w:rsidRDefault="006001C8" w:rsidP="006001C8">
      <w:pPr>
        <w:rPr>
          <w:lang w:val="pt-BR"/>
        </w:rPr>
      </w:pPr>
    </w:p>
    <w:p w:rsidR="006001C8" w:rsidRPr="009F3C68" w:rsidRDefault="006001C8" w:rsidP="006001C8">
      <w:pPr>
        <w:rPr>
          <w:lang w:val="pt-BR"/>
        </w:rPr>
      </w:pPr>
    </w:p>
    <w:p w:rsidR="006001C8" w:rsidRPr="009F3C68" w:rsidRDefault="006001C8" w:rsidP="006001C8">
      <w:pPr>
        <w:spacing w:line="360" w:lineRule="auto"/>
        <w:ind w:firstLine="1440"/>
        <w:jc w:val="both"/>
        <w:rPr>
          <w:lang w:val="pt-BR"/>
        </w:rPr>
      </w:pPr>
      <w:r w:rsidRPr="009F3C68">
        <w:rPr>
          <w:lang w:val="pt-BR"/>
        </w:rPr>
        <w:t xml:space="preserve">Envio a </w:t>
      </w:r>
      <w:proofErr w:type="spellStart"/>
      <w:r w:rsidRPr="009F3C68">
        <w:rPr>
          <w:lang w:val="pt-BR"/>
        </w:rPr>
        <w:t>V.Sa.</w:t>
      </w:r>
      <w:proofErr w:type="spellEnd"/>
      <w:r w:rsidRPr="009F3C68">
        <w:rPr>
          <w:lang w:val="pt-BR"/>
        </w:rPr>
        <w:t xml:space="preserve"> </w:t>
      </w:r>
      <w:proofErr w:type="gramStart"/>
      <w:r w:rsidRPr="009F3C68">
        <w:rPr>
          <w:lang w:val="pt-BR"/>
        </w:rPr>
        <w:t>o</w:t>
      </w:r>
      <w:proofErr w:type="gramEnd"/>
      <w:r w:rsidRPr="009F3C68">
        <w:rPr>
          <w:lang w:val="pt-BR"/>
        </w:rPr>
        <w:t xml:space="preserve"> pedido de homologação do Nome do professor(a) para Coordenador e do(a) professor(a) como vice-coordenador do Curso de Pós-Graduação </w:t>
      </w:r>
      <w:r w:rsidRPr="009F3C68">
        <w:rPr>
          <w:i/>
          <w:lang w:val="pt-BR"/>
        </w:rPr>
        <w:t>Stricto Sensu</w:t>
      </w:r>
      <w:r w:rsidRPr="009F3C68">
        <w:rPr>
          <w:lang w:val="pt-BR"/>
        </w:rPr>
        <w:t xml:space="preserve"> em __________________________________ no período de  ___/___/___ a ___/___/___ para apreciação do Conselho de Ensino para Graduados.</w:t>
      </w:r>
    </w:p>
    <w:p w:rsidR="006001C8" w:rsidRPr="009F3C68" w:rsidRDefault="006001C8" w:rsidP="006001C8">
      <w:pPr>
        <w:pStyle w:val="Recuodecorpodetexto"/>
        <w:spacing w:line="360" w:lineRule="auto"/>
        <w:ind w:firstLine="1440"/>
        <w:jc w:val="both"/>
        <w:rPr>
          <w:sz w:val="24"/>
        </w:rPr>
      </w:pPr>
    </w:p>
    <w:p w:rsidR="006001C8" w:rsidRPr="009F3C68" w:rsidRDefault="006001C8" w:rsidP="006001C8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6001C8" w:rsidRPr="00890DF6" w:rsidRDefault="006001C8" w:rsidP="00890DF6">
      <w:pPr>
        <w:pStyle w:val="Recuodecorpodetexto"/>
        <w:ind w:left="720" w:firstLine="720"/>
        <w:rPr>
          <w:b/>
          <w:sz w:val="24"/>
        </w:rPr>
      </w:pPr>
      <w:r w:rsidRPr="00890DF6">
        <w:rPr>
          <w:b/>
          <w:sz w:val="24"/>
          <w:vertAlign w:val="subscript"/>
        </w:rPr>
        <w:t xml:space="preserve">(conforme disposto nos Artigo </w:t>
      </w:r>
      <w:proofErr w:type="gramStart"/>
      <w:r w:rsidRPr="00890DF6">
        <w:rPr>
          <w:b/>
          <w:sz w:val="24"/>
          <w:vertAlign w:val="subscript"/>
        </w:rPr>
        <w:t>6</w:t>
      </w:r>
      <w:proofErr w:type="gramEnd"/>
      <w:r w:rsidRPr="00890DF6">
        <w:rPr>
          <w:b/>
          <w:sz w:val="24"/>
          <w:vertAlign w:val="subscript"/>
        </w:rPr>
        <w:t xml:space="preserve"> da Resolução CEPG 01/2006 e Portaria  2426 de 20.10.2003)</w:t>
      </w:r>
    </w:p>
    <w:p w:rsidR="00955584" w:rsidRPr="009F3C68" w:rsidRDefault="00955584" w:rsidP="00146E1D">
      <w:pPr>
        <w:pStyle w:val="Recuodecorpodetexto"/>
        <w:ind w:left="1440" w:firstLine="0"/>
        <w:jc w:val="both"/>
        <w:rPr>
          <w:sz w:val="24"/>
        </w:rPr>
      </w:pPr>
    </w:p>
    <w:p w:rsidR="006001C8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r w:rsidRPr="009F3C68">
        <w:rPr>
          <w:lang w:val="pt-BR"/>
        </w:rPr>
        <w:t>Ata d</w:t>
      </w:r>
      <w:r w:rsidR="00597D8F">
        <w:rPr>
          <w:lang w:val="pt-BR"/>
        </w:rPr>
        <w:t>e aprovação da Comissão Deliberativa do P</w:t>
      </w:r>
      <w:r w:rsidRPr="009F3C68">
        <w:rPr>
          <w:lang w:val="pt-BR"/>
        </w:rPr>
        <w:t>rograma de pós-graduação;</w:t>
      </w:r>
    </w:p>
    <w:p w:rsidR="00037898" w:rsidRDefault="00656644" w:rsidP="00534734">
      <w:pPr>
        <w:pStyle w:val="PargrafodaLista"/>
        <w:numPr>
          <w:ilvl w:val="2"/>
          <w:numId w:val="3"/>
        </w:numPr>
        <w:tabs>
          <w:tab w:val="left" w:pos="0"/>
        </w:tabs>
        <w:rPr>
          <w:lang w:val="pt-BR"/>
        </w:rPr>
      </w:pPr>
      <w:r w:rsidRPr="009F3C68">
        <w:rPr>
          <w:lang w:val="pt-BR"/>
        </w:rPr>
        <w:t>Atas de aprovação</w:t>
      </w:r>
      <w:r w:rsidR="00534734" w:rsidRPr="009F3C68">
        <w:rPr>
          <w:lang w:val="pt-BR"/>
        </w:rPr>
        <w:t xml:space="preserve"> da Congregação ou Conselho equivalente</w:t>
      </w:r>
      <w:r w:rsidR="00037898">
        <w:rPr>
          <w:lang w:val="pt-BR"/>
        </w:rPr>
        <w:t>;</w:t>
      </w:r>
    </w:p>
    <w:p w:rsidR="006001C8" w:rsidRPr="009F3C68" w:rsidRDefault="00037898" w:rsidP="00534734">
      <w:pPr>
        <w:pStyle w:val="PargrafodaLista"/>
        <w:numPr>
          <w:ilvl w:val="2"/>
          <w:numId w:val="3"/>
        </w:numPr>
        <w:tabs>
          <w:tab w:val="left" w:pos="0"/>
        </w:tabs>
        <w:rPr>
          <w:lang w:val="pt-BR"/>
        </w:rPr>
      </w:pPr>
      <w:r>
        <w:rPr>
          <w:lang w:val="pt-BR"/>
        </w:rPr>
        <w:t xml:space="preserve">Ata de aprovação da </w:t>
      </w:r>
      <w:r w:rsidR="00534734" w:rsidRPr="009F3C68">
        <w:rPr>
          <w:lang w:val="pt-BR"/>
        </w:rPr>
        <w:t>Comissão      Pós-Graduação e Pesquisa (quando houver)</w:t>
      </w:r>
      <w:r w:rsidR="006001C8" w:rsidRPr="009F3C68">
        <w:rPr>
          <w:lang w:val="pt-BR"/>
        </w:rPr>
        <w:t>;</w:t>
      </w:r>
    </w:p>
    <w:p w:rsidR="006001C8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r w:rsidRPr="009F3C68">
        <w:rPr>
          <w:i/>
          <w:iCs/>
          <w:lang w:val="pt-BR"/>
        </w:rPr>
        <w:t>Curriculum vitae</w:t>
      </w:r>
      <w:r w:rsidRPr="009F3C68">
        <w:rPr>
          <w:lang w:val="pt-BR"/>
        </w:rPr>
        <w:t xml:space="preserve"> 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vice-coordenador</w:t>
      </w:r>
      <w:r w:rsidRPr="009F3C68">
        <w:rPr>
          <w:lang w:val="pt-BR"/>
        </w:rPr>
        <w:t xml:space="preserve"> no formato </w:t>
      </w:r>
      <w:proofErr w:type="spellStart"/>
      <w:r w:rsidRPr="009F3C68">
        <w:rPr>
          <w:lang w:val="pt-BR"/>
        </w:rPr>
        <w:t>Lattes</w:t>
      </w:r>
      <w:proofErr w:type="spellEnd"/>
      <w:r w:rsidRPr="009F3C68">
        <w:rPr>
          <w:lang w:val="pt-BR"/>
        </w:rPr>
        <w:t xml:space="preserve">; </w:t>
      </w:r>
    </w:p>
    <w:p w:rsidR="00DA7C93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proofErr w:type="gramStart"/>
      <w:r w:rsidRPr="009F3C68">
        <w:rPr>
          <w:lang w:val="pt-BR"/>
        </w:rPr>
        <w:t xml:space="preserve">Ficha cadastral </w:t>
      </w:r>
      <w:r w:rsidR="00037898" w:rsidRPr="009F3C68">
        <w:rPr>
          <w:lang w:val="pt-BR"/>
        </w:rPr>
        <w:t>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</w:t>
      </w:r>
      <w:proofErr w:type="gramEnd"/>
      <w:r w:rsidR="00DA7C93" w:rsidRPr="009F3C68">
        <w:rPr>
          <w:lang w:val="pt-BR"/>
        </w:rPr>
        <w:t>;</w:t>
      </w:r>
    </w:p>
    <w:p w:rsidR="006001C8" w:rsidRPr="009F3C68" w:rsidRDefault="00DA7C93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r w:rsidRPr="009F3C68">
        <w:rPr>
          <w:lang w:val="pt-BR"/>
        </w:rPr>
        <w:t>T</w:t>
      </w:r>
      <w:r w:rsidR="006001C8" w:rsidRPr="009F3C68">
        <w:rPr>
          <w:lang w:val="pt-BR"/>
        </w:rPr>
        <w:t>ermo de não acumulação de cargo público</w:t>
      </w:r>
      <w:r w:rsidRPr="009F3C68">
        <w:rPr>
          <w:lang w:val="pt-BR"/>
        </w:rPr>
        <w:t xml:space="preserve"> </w:t>
      </w:r>
      <w:r w:rsidR="00037898" w:rsidRPr="009F3C68">
        <w:rPr>
          <w:lang w:val="pt-BR"/>
        </w:rPr>
        <w:t>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</w:t>
      </w:r>
      <w:r w:rsidR="006001C8" w:rsidRPr="009F3C68">
        <w:rPr>
          <w:lang w:val="pt-BR"/>
        </w:rPr>
        <w:t>;</w:t>
      </w:r>
    </w:p>
    <w:p w:rsidR="006001C8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r w:rsidRPr="009F3C68">
        <w:rPr>
          <w:lang w:val="pt-BR"/>
        </w:rPr>
        <w:t>Declaração de Regime de Trabalho</w:t>
      </w:r>
      <w:r w:rsidR="00DA7C93" w:rsidRPr="009F3C68">
        <w:rPr>
          <w:lang w:val="pt-BR"/>
        </w:rPr>
        <w:t xml:space="preserve"> </w:t>
      </w:r>
      <w:r w:rsidR="00037898" w:rsidRPr="009F3C68">
        <w:rPr>
          <w:lang w:val="pt-BR"/>
        </w:rPr>
        <w:t>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</w:t>
      </w:r>
      <w:r w:rsidRPr="009F3C68">
        <w:rPr>
          <w:lang w:val="pt-BR"/>
        </w:rPr>
        <w:t xml:space="preserve">; </w:t>
      </w:r>
    </w:p>
    <w:p w:rsidR="006001C8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lang w:val="pt-BR"/>
        </w:rPr>
      </w:pPr>
      <w:r w:rsidRPr="009F3C68">
        <w:rPr>
          <w:lang w:val="pt-BR"/>
        </w:rPr>
        <w:t>Declaração de bens</w:t>
      </w:r>
      <w:r w:rsidR="00037898">
        <w:rPr>
          <w:lang w:val="pt-BR"/>
        </w:rPr>
        <w:t xml:space="preserve"> (IR)</w:t>
      </w:r>
      <w:r w:rsidR="00DA7C93" w:rsidRPr="009F3C68">
        <w:rPr>
          <w:lang w:val="pt-BR"/>
        </w:rPr>
        <w:t xml:space="preserve"> </w:t>
      </w:r>
      <w:r w:rsidR="00037898" w:rsidRPr="009F3C68">
        <w:rPr>
          <w:lang w:val="pt-BR"/>
        </w:rPr>
        <w:t>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</w:t>
      </w:r>
      <w:r w:rsidRPr="009F3C68">
        <w:rPr>
          <w:lang w:val="pt-BR"/>
        </w:rPr>
        <w:t>;</w:t>
      </w:r>
    </w:p>
    <w:p w:rsidR="006001C8" w:rsidRPr="009F3C68" w:rsidRDefault="006001C8" w:rsidP="00534734">
      <w:pPr>
        <w:pStyle w:val="PargrafodaLista"/>
        <w:numPr>
          <w:ilvl w:val="2"/>
          <w:numId w:val="3"/>
        </w:numPr>
        <w:tabs>
          <w:tab w:val="left" w:pos="0"/>
        </w:tabs>
        <w:jc w:val="both"/>
        <w:rPr>
          <w:caps/>
          <w:lang w:val="pt-BR"/>
        </w:rPr>
      </w:pPr>
      <w:r w:rsidRPr="009F3C68">
        <w:rPr>
          <w:lang w:val="pt-BR"/>
        </w:rPr>
        <w:t xml:space="preserve">Cópia da carteira de identidade </w:t>
      </w:r>
      <w:r w:rsidR="00037898" w:rsidRPr="009F3C68">
        <w:rPr>
          <w:lang w:val="pt-BR"/>
        </w:rPr>
        <w:t>do</w:t>
      </w:r>
      <w:r w:rsidR="00037898" w:rsidRPr="00037898">
        <w:rPr>
          <w:lang w:val="pt-BR"/>
        </w:rPr>
        <w:t xml:space="preserve"> </w:t>
      </w:r>
      <w:r w:rsidR="00037898" w:rsidRPr="009F3C68">
        <w:rPr>
          <w:lang w:val="pt-BR"/>
        </w:rPr>
        <w:t>Coorde</w:t>
      </w:r>
      <w:r w:rsidR="00037898">
        <w:rPr>
          <w:lang w:val="pt-BR"/>
        </w:rPr>
        <w:t xml:space="preserve">nador e </w:t>
      </w:r>
      <w:r w:rsidR="00037898" w:rsidRPr="009F3C68">
        <w:rPr>
          <w:lang w:val="pt-BR"/>
        </w:rPr>
        <w:t>vice-coordenado</w:t>
      </w:r>
      <w:r w:rsidRPr="009F3C68">
        <w:rPr>
          <w:lang w:val="pt-BR"/>
        </w:rPr>
        <w:t xml:space="preserve">; </w:t>
      </w:r>
    </w:p>
    <w:p w:rsidR="006001C8" w:rsidRPr="009F3C68" w:rsidRDefault="006001C8" w:rsidP="00534734">
      <w:pPr>
        <w:pStyle w:val="Recuodecorpodetexto"/>
        <w:numPr>
          <w:ilvl w:val="2"/>
          <w:numId w:val="3"/>
        </w:numPr>
        <w:jc w:val="both"/>
        <w:rPr>
          <w:sz w:val="24"/>
        </w:rPr>
      </w:pPr>
      <w:r w:rsidRPr="009F3C68">
        <w:rPr>
          <w:sz w:val="24"/>
        </w:rPr>
        <w:t xml:space="preserve">Cópia do CPF </w:t>
      </w:r>
      <w:r w:rsidR="00037898" w:rsidRPr="009F3C68">
        <w:t>do</w:t>
      </w:r>
      <w:r w:rsidR="00037898" w:rsidRPr="00037898">
        <w:t xml:space="preserve"> </w:t>
      </w:r>
      <w:r w:rsidR="00037898" w:rsidRPr="009F3C68">
        <w:t>Coorde</w:t>
      </w:r>
      <w:r w:rsidR="00037898">
        <w:t xml:space="preserve">nador e </w:t>
      </w:r>
      <w:r w:rsidR="00037898" w:rsidRPr="009F3C68">
        <w:t>vice-coordenado</w:t>
      </w:r>
      <w:r w:rsidR="00DA7C93" w:rsidRPr="009F3C68">
        <w:rPr>
          <w:sz w:val="24"/>
        </w:rPr>
        <w:t>.</w:t>
      </w:r>
    </w:p>
    <w:p w:rsidR="00DA7C93" w:rsidRPr="009F3C68" w:rsidRDefault="00DA7C93" w:rsidP="006001C8">
      <w:pPr>
        <w:pStyle w:val="Recuodecorpodetexto"/>
        <w:ind w:left="1440" w:firstLine="0"/>
        <w:jc w:val="both"/>
        <w:rPr>
          <w:sz w:val="24"/>
        </w:rPr>
      </w:pPr>
    </w:p>
    <w:p w:rsidR="00DA7C93" w:rsidRPr="009F3C68" w:rsidRDefault="00DA7C93" w:rsidP="006001C8">
      <w:pPr>
        <w:pStyle w:val="Recuodecorpodetexto"/>
        <w:ind w:left="1440" w:firstLine="0"/>
        <w:jc w:val="both"/>
        <w:rPr>
          <w:sz w:val="24"/>
        </w:rPr>
      </w:pPr>
    </w:p>
    <w:p w:rsidR="00DA7C93" w:rsidRPr="009F3C68" w:rsidRDefault="00DA7C93" w:rsidP="006001C8">
      <w:pPr>
        <w:pStyle w:val="Recuodecorpodetexto"/>
        <w:ind w:left="1440" w:firstLine="0"/>
        <w:jc w:val="both"/>
        <w:rPr>
          <w:sz w:val="24"/>
        </w:rPr>
      </w:pPr>
    </w:p>
    <w:p w:rsidR="00DA7C93" w:rsidRPr="009F3C68" w:rsidRDefault="00DA7C93" w:rsidP="00DA7C93">
      <w:pPr>
        <w:ind w:firstLine="1260"/>
        <w:rPr>
          <w:lang w:val="pt-BR"/>
        </w:rPr>
      </w:pPr>
      <w:r w:rsidRPr="009F3C68">
        <w:rPr>
          <w:lang w:val="pt-BR"/>
        </w:rPr>
        <w:t>Atenciosamente,</w:t>
      </w:r>
    </w:p>
    <w:p w:rsidR="00DA7C93" w:rsidRPr="009F3C68" w:rsidRDefault="00E40983" w:rsidP="00E40983">
      <w:pPr>
        <w:tabs>
          <w:tab w:val="left" w:pos="2505"/>
        </w:tabs>
        <w:ind w:firstLine="1260"/>
        <w:rPr>
          <w:lang w:val="pt-BR"/>
        </w:rPr>
      </w:pPr>
      <w:r>
        <w:rPr>
          <w:lang w:val="pt-BR"/>
        </w:rPr>
        <w:tab/>
      </w:r>
    </w:p>
    <w:p w:rsidR="00DA7C93" w:rsidRPr="009F3C68" w:rsidRDefault="00DA7C93" w:rsidP="00DA7C93">
      <w:pPr>
        <w:ind w:firstLine="1260"/>
        <w:rPr>
          <w:lang w:val="pt-BR"/>
        </w:rPr>
      </w:pPr>
    </w:p>
    <w:p w:rsidR="00DA7C93" w:rsidRPr="009F3C68" w:rsidRDefault="00DA7C93" w:rsidP="00DA7C93">
      <w:pPr>
        <w:ind w:firstLine="1260"/>
        <w:rPr>
          <w:lang w:val="pt-BR"/>
        </w:rPr>
      </w:pPr>
    </w:p>
    <w:p w:rsidR="00DA7C93" w:rsidRPr="009F3C68" w:rsidRDefault="00DA7C93" w:rsidP="00DA7C93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DA7C93" w:rsidRPr="009F3C68" w:rsidRDefault="00DA7C93" w:rsidP="00DA7C93">
      <w:pPr>
        <w:ind w:firstLine="5400"/>
        <w:rPr>
          <w:lang w:val="pt-BR"/>
        </w:rPr>
      </w:pPr>
      <w:r w:rsidRPr="009F3C68">
        <w:rPr>
          <w:lang w:val="pt-BR"/>
        </w:rPr>
        <w:t>Assinatura e carimbo</w:t>
      </w:r>
    </w:p>
    <w:p w:rsidR="00DA7C93" w:rsidRPr="009F3C68" w:rsidRDefault="00DA7C93" w:rsidP="00DA7C93">
      <w:pPr>
        <w:ind w:firstLine="1260"/>
        <w:rPr>
          <w:lang w:val="pt-BR"/>
        </w:rPr>
      </w:pPr>
    </w:p>
    <w:p w:rsidR="00DA7C93" w:rsidRPr="009F3C68" w:rsidRDefault="00DA7C93" w:rsidP="00DA7C93">
      <w:pPr>
        <w:ind w:firstLine="1260"/>
        <w:rPr>
          <w:lang w:val="pt-BR"/>
        </w:rPr>
      </w:pPr>
    </w:p>
    <w:p w:rsidR="00DA7C93" w:rsidRPr="009F3C68" w:rsidRDefault="00DA7C93" w:rsidP="006001C8">
      <w:pPr>
        <w:pStyle w:val="Recuodecorpodetexto"/>
        <w:ind w:left="1440" w:firstLine="0"/>
        <w:jc w:val="both"/>
        <w:rPr>
          <w:sz w:val="24"/>
        </w:rPr>
      </w:pPr>
    </w:p>
    <w:p w:rsidR="00954CD5" w:rsidRPr="009F3C68" w:rsidRDefault="00954CD5" w:rsidP="006001C8">
      <w:pPr>
        <w:pStyle w:val="Recuodecorpodetexto"/>
        <w:ind w:left="1440" w:firstLine="0"/>
        <w:jc w:val="both"/>
        <w:rPr>
          <w:sz w:val="24"/>
        </w:rPr>
      </w:pPr>
    </w:p>
    <w:p w:rsidR="00954CD5" w:rsidRPr="009F3C68" w:rsidRDefault="00954CD5" w:rsidP="006001C8">
      <w:pPr>
        <w:pStyle w:val="Recuodecorpodetexto"/>
        <w:ind w:left="1440"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1980"/>
        <w:gridCol w:w="2520"/>
      </w:tblGrid>
      <w:tr w:rsidR="00954CD5" w:rsidRPr="009F3C68" w:rsidTr="00D223D5">
        <w:trPr>
          <w:cantSplit/>
        </w:trPr>
        <w:tc>
          <w:tcPr>
            <w:tcW w:w="5400" w:type="dxa"/>
            <w:tcBorders>
              <w:top w:val="nil"/>
            </w:tcBorders>
          </w:tcPr>
          <w:p w:rsidR="00954CD5" w:rsidRPr="009F3C68" w:rsidRDefault="00954CD5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954CD5" w:rsidRPr="009F3C68" w:rsidRDefault="00954CD5" w:rsidP="00D223D5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520" w:type="dxa"/>
            <w:tcBorders>
              <w:top w:val="nil"/>
            </w:tcBorders>
          </w:tcPr>
          <w:p w:rsidR="00954CD5" w:rsidRPr="009F3C68" w:rsidRDefault="00954CD5" w:rsidP="00D223D5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954CD5" w:rsidRPr="009F3C68" w:rsidTr="00D223D5">
        <w:tc>
          <w:tcPr>
            <w:tcW w:w="9900" w:type="dxa"/>
            <w:gridSpan w:val="3"/>
          </w:tcPr>
          <w:p w:rsidR="00954CD5" w:rsidRPr="009F3C68" w:rsidRDefault="00954CD5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954CD5" w:rsidRPr="009F3C68" w:rsidTr="00D223D5">
        <w:tc>
          <w:tcPr>
            <w:tcW w:w="9900" w:type="dxa"/>
            <w:gridSpan w:val="3"/>
          </w:tcPr>
          <w:p w:rsidR="00954CD5" w:rsidRPr="009F3C68" w:rsidRDefault="00954CD5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954CD5" w:rsidRPr="009F3C68" w:rsidTr="00D223D5">
        <w:tc>
          <w:tcPr>
            <w:tcW w:w="9900" w:type="dxa"/>
            <w:gridSpan w:val="3"/>
          </w:tcPr>
          <w:p w:rsidR="00954CD5" w:rsidRPr="009F3C68" w:rsidRDefault="00954CD5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954CD5" w:rsidRPr="00597D8F" w:rsidTr="00D223D5">
        <w:tc>
          <w:tcPr>
            <w:tcW w:w="9900" w:type="dxa"/>
            <w:gridSpan w:val="3"/>
          </w:tcPr>
          <w:p w:rsidR="00954CD5" w:rsidRPr="009F3C68" w:rsidRDefault="00954CD5" w:rsidP="00954C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Assunto: Pedido Reestruturação de curso</w:t>
            </w:r>
          </w:p>
        </w:tc>
      </w:tr>
    </w:tbl>
    <w:p w:rsidR="00954CD5" w:rsidRPr="009F3C68" w:rsidRDefault="00954CD5" w:rsidP="00954CD5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954CD5" w:rsidRPr="009F3C68" w:rsidRDefault="00954CD5" w:rsidP="00954CD5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954CD5" w:rsidRPr="009F3C68" w:rsidRDefault="00954CD5" w:rsidP="00954CD5">
      <w:pPr>
        <w:rPr>
          <w:lang w:val="pt-BR"/>
        </w:rPr>
      </w:pPr>
    </w:p>
    <w:p w:rsidR="00954CD5" w:rsidRPr="009F3C68" w:rsidRDefault="00954CD5" w:rsidP="00954CD5">
      <w:pPr>
        <w:rPr>
          <w:lang w:val="pt-BR"/>
        </w:rPr>
      </w:pPr>
    </w:p>
    <w:p w:rsidR="00954CD5" w:rsidRPr="009F3C68" w:rsidRDefault="00954CD5" w:rsidP="00954CD5">
      <w:pPr>
        <w:spacing w:line="360" w:lineRule="auto"/>
        <w:ind w:firstLine="1440"/>
        <w:jc w:val="both"/>
        <w:rPr>
          <w:lang w:val="pt-BR"/>
        </w:rPr>
      </w:pPr>
      <w:r w:rsidRPr="009F3C68">
        <w:rPr>
          <w:lang w:val="pt-BR"/>
        </w:rPr>
        <w:t xml:space="preserve">Envio a </w:t>
      </w:r>
      <w:proofErr w:type="spellStart"/>
      <w:r w:rsidRPr="009F3C68">
        <w:rPr>
          <w:lang w:val="pt-BR"/>
        </w:rPr>
        <w:t>V.Sa.</w:t>
      </w:r>
      <w:proofErr w:type="spellEnd"/>
      <w:r w:rsidRPr="009F3C68">
        <w:rPr>
          <w:lang w:val="pt-BR"/>
        </w:rPr>
        <w:t xml:space="preserve"> </w:t>
      </w:r>
      <w:proofErr w:type="gramStart"/>
      <w:r w:rsidRPr="009F3C68">
        <w:rPr>
          <w:lang w:val="pt-BR"/>
        </w:rPr>
        <w:t>a</w:t>
      </w:r>
      <w:proofErr w:type="gramEnd"/>
      <w:r w:rsidRPr="009F3C68">
        <w:rPr>
          <w:lang w:val="pt-BR"/>
        </w:rPr>
        <w:t xml:space="preserve"> Proposta de Reestruturação do Curso de Pós-Graduação </w:t>
      </w:r>
      <w:r w:rsidRPr="009F3C68">
        <w:rPr>
          <w:i/>
          <w:lang w:val="pt-BR"/>
        </w:rPr>
        <w:t>Lato Sensu</w:t>
      </w:r>
      <w:r w:rsidRPr="009F3C68">
        <w:rPr>
          <w:lang w:val="pt-BR"/>
        </w:rPr>
        <w:t xml:space="preserve"> na categoria _____________________________________ em __________________________________</w:t>
      </w:r>
    </w:p>
    <w:p w:rsidR="00954CD5" w:rsidRPr="009F3C68" w:rsidRDefault="00954CD5" w:rsidP="00954CD5">
      <w:pPr>
        <w:jc w:val="both"/>
        <w:rPr>
          <w:lang w:val="pt-BR"/>
        </w:rPr>
      </w:pPr>
      <w:r w:rsidRPr="009F3C68">
        <w:rPr>
          <w:lang w:val="pt-BR"/>
        </w:rPr>
        <w:t>____________________________________ para apreciação do Conselho de Ensino para Graduados.</w:t>
      </w:r>
    </w:p>
    <w:p w:rsidR="00954CD5" w:rsidRPr="009F3C68" w:rsidRDefault="00954CD5" w:rsidP="00954CD5">
      <w:pPr>
        <w:pStyle w:val="Recuodecorpodetexto"/>
        <w:spacing w:line="360" w:lineRule="auto"/>
        <w:ind w:firstLine="1440"/>
        <w:jc w:val="both"/>
        <w:rPr>
          <w:sz w:val="24"/>
        </w:rPr>
      </w:pPr>
    </w:p>
    <w:p w:rsidR="00954CD5" w:rsidRDefault="00954CD5" w:rsidP="00954CD5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414A29" w:rsidRPr="00890DF6" w:rsidRDefault="00414A29" w:rsidP="00414A29">
      <w:pPr>
        <w:pStyle w:val="Recuodecorpodetexto"/>
        <w:ind w:firstLine="0"/>
        <w:jc w:val="center"/>
        <w:rPr>
          <w:b/>
          <w:sz w:val="24"/>
        </w:rPr>
      </w:pPr>
      <w:r w:rsidRPr="00890DF6">
        <w:rPr>
          <w:b/>
          <w:sz w:val="24"/>
          <w:vertAlign w:val="subscript"/>
        </w:rPr>
        <w:t>(conforme disposto no</w:t>
      </w:r>
      <w:r w:rsidR="00890DF6" w:rsidRPr="00890DF6">
        <w:rPr>
          <w:b/>
          <w:sz w:val="24"/>
          <w:vertAlign w:val="subscript"/>
        </w:rPr>
        <w:t>s</w:t>
      </w:r>
      <w:r w:rsidRPr="00890DF6">
        <w:rPr>
          <w:b/>
          <w:sz w:val="24"/>
          <w:vertAlign w:val="subscript"/>
        </w:rPr>
        <w:t xml:space="preserve"> parágrafos 1 e </w:t>
      </w:r>
      <w:proofErr w:type="gramStart"/>
      <w:r w:rsidRPr="00890DF6">
        <w:rPr>
          <w:b/>
          <w:sz w:val="24"/>
          <w:vertAlign w:val="subscript"/>
        </w:rPr>
        <w:t>2</w:t>
      </w:r>
      <w:proofErr w:type="gramEnd"/>
      <w:r w:rsidRPr="00890DF6">
        <w:rPr>
          <w:b/>
          <w:sz w:val="24"/>
          <w:vertAlign w:val="subscript"/>
        </w:rPr>
        <w:t xml:space="preserve"> do Artigo 32  da Resolução CEPG 02/2009 e Artigo 1º da Resolução CEG 15/1971)</w:t>
      </w:r>
    </w:p>
    <w:p w:rsidR="00414A29" w:rsidRPr="009F3C68" w:rsidRDefault="00414A29" w:rsidP="00414A29">
      <w:pPr>
        <w:pStyle w:val="Recuodecorpodetexto"/>
        <w:ind w:firstLine="0"/>
        <w:jc w:val="both"/>
        <w:rPr>
          <w:sz w:val="24"/>
        </w:rPr>
      </w:pPr>
    </w:p>
    <w:p w:rsidR="00954CD5" w:rsidRPr="009F3C68" w:rsidRDefault="00954CD5" w:rsidP="00954CD5">
      <w:pPr>
        <w:pStyle w:val="Recuodecorpodetexto"/>
        <w:ind w:firstLine="1440"/>
        <w:jc w:val="both"/>
        <w:rPr>
          <w:sz w:val="24"/>
        </w:rPr>
      </w:pPr>
    </w:p>
    <w:p w:rsidR="00954CD5" w:rsidRPr="009F3C68" w:rsidRDefault="00954CD5" w:rsidP="00954CD5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Formulário (PR-2) de Reestruturação (*);</w:t>
      </w:r>
    </w:p>
    <w:p w:rsidR="00577480" w:rsidRPr="009F3C68" w:rsidRDefault="00577480" w:rsidP="00954CD5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Justificativa para a reestruturação;</w:t>
      </w:r>
    </w:p>
    <w:p w:rsidR="00954CD5" w:rsidRPr="009F3C68" w:rsidRDefault="00954CD5" w:rsidP="00954CD5">
      <w:pPr>
        <w:pStyle w:val="PargrafodaLista"/>
        <w:numPr>
          <w:ilvl w:val="2"/>
          <w:numId w:val="4"/>
        </w:numPr>
        <w:rPr>
          <w:lang w:val="pt-BR"/>
        </w:rPr>
      </w:pPr>
      <w:r w:rsidRPr="009F3C68">
        <w:rPr>
          <w:lang w:val="pt-BR"/>
        </w:rPr>
        <w:t>Cópia da Ata de aprovação da Comissão de Pós-Graduação e Pesquisa ou</w:t>
      </w:r>
    </w:p>
    <w:p w:rsidR="00562775" w:rsidRDefault="00954CD5" w:rsidP="001772E0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 xml:space="preserve">Comissão de Residência Médica ou </w:t>
      </w:r>
    </w:p>
    <w:p w:rsidR="00954CD5" w:rsidRPr="009F3C68" w:rsidRDefault="00954CD5" w:rsidP="001772E0">
      <w:pPr>
        <w:pStyle w:val="PargrafodaLista"/>
        <w:ind w:left="2160"/>
        <w:rPr>
          <w:lang w:val="pt-BR"/>
        </w:rPr>
      </w:pPr>
      <w:r w:rsidRPr="009F3C68">
        <w:rPr>
          <w:lang w:val="pt-BR"/>
        </w:rPr>
        <w:t>Comissão de Residência Multiprofissional;</w:t>
      </w:r>
    </w:p>
    <w:p w:rsidR="00954CD5" w:rsidRPr="009F3C68" w:rsidRDefault="00954CD5" w:rsidP="00954CD5">
      <w:pPr>
        <w:pStyle w:val="Recuodecorpodetexto"/>
        <w:numPr>
          <w:ilvl w:val="2"/>
          <w:numId w:val="4"/>
        </w:numPr>
        <w:jc w:val="both"/>
        <w:rPr>
          <w:sz w:val="24"/>
        </w:rPr>
      </w:pPr>
      <w:r w:rsidRPr="009F3C68">
        <w:rPr>
          <w:sz w:val="24"/>
        </w:rPr>
        <w:t>Ata de aprovação da Congregação ou Conselho equivalente;</w:t>
      </w:r>
    </w:p>
    <w:p w:rsidR="00954CD5" w:rsidRPr="009F3C68" w:rsidRDefault="00954CD5" w:rsidP="00577480">
      <w:pPr>
        <w:pStyle w:val="Recuodecorpodetexto"/>
        <w:ind w:left="1800" w:firstLine="0"/>
        <w:jc w:val="both"/>
        <w:rPr>
          <w:sz w:val="24"/>
        </w:rPr>
      </w:pPr>
    </w:p>
    <w:p w:rsidR="00954CD5" w:rsidRPr="009F3C68" w:rsidRDefault="00954CD5" w:rsidP="00954CD5">
      <w:pPr>
        <w:pStyle w:val="Recuodecorpodetexto"/>
        <w:ind w:left="2880" w:firstLine="0"/>
        <w:jc w:val="both"/>
        <w:rPr>
          <w:sz w:val="24"/>
        </w:rPr>
      </w:pPr>
    </w:p>
    <w:p w:rsidR="00954CD5" w:rsidRPr="009F3C68" w:rsidRDefault="00954CD5" w:rsidP="00954CD5">
      <w:pPr>
        <w:rPr>
          <w:lang w:val="pt-BR"/>
        </w:rPr>
      </w:pPr>
    </w:p>
    <w:p w:rsidR="00954CD5" w:rsidRPr="009F3C68" w:rsidRDefault="00954CD5" w:rsidP="00954CD5">
      <w:pPr>
        <w:ind w:firstLine="1260"/>
        <w:rPr>
          <w:lang w:val="pt-BR"/>
        </w:rPr>
      </w:pPr>
      <w:r w:rsidRPr="009F3C68">
        <w:rPr>
          <w:lang w:val="pt-BR"/>
        </w:rPr>
        <w:t>Atenciosamente,</w:t>
      </w:r>
    </w:p>
    <w:p w:rsidR="00954CD5" w:rsidRPr="009F3C68" w:rsidRDefault="00954CD5" w:rsidP="00954CD5">
      <w:pPr>
        <w:ind w:firstLine="1260"/>
        <w:rPr>
          <w:lang w:val="pt-BR"/>
        </w:rPr>
      </w:pPr>
    </w:p>
    <w:p w:rsidR="00954CD5" w:rsidRPr="009F3C68" w:rsidRDefault="00954CD5" w:rsidP="00954CD5">
      <w:pPr>
        <w:ind w:firstLine="1260"/>
        <w:rPr>
          <w:lang w:val="pt-BR"/>
        </w:rPr>
      </w:pPr>
    </w:p>
    <w:p w:rsidR="00954CD5" w:rsidRPr="009F3C68" w:rsidRDefault="00954CD5" w:rsidP="00954CD5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954CD5" w:rsidRPr="009F3C68" w:rsidRDefault="00954CD5" w:rsidP="00954CD5">
      <w:pPr>
        <w:ind w:firstLine="5400"/>
        <w:rPr>
          <w:lang w:val="pt-BR"/>
        </w:rPr>
      </w:pPr>
      <w:r w:rsidRPr="009F3C68">
        <w:rPr>
          <w:lang w:val="pt-BR"/>
        </w:rPr>
        <w:t>Coordenador - Assinatura e carimbo</w:t>
      </w:r>
    </w:p>
    <w:p w:rsidR="00954CD5" w:rsidRPr="009F3C68" w:rsidRDefault="00954CD5" w:rsidP="00954CD5">
      <w:pPr>
        <w:ind w:firstLine="1260"/>
        <w:rPr>
          <w:lang w:val="pt-BR"/>
        </w:rPr>
      </w:pPr>
    </w:p>
    <w:p w:rsidR="00954CD5" w:rsidRPr="009F3C68" w:rsidRDefault="00954CD5" w:rsidP="00954CD5">
      <w:pPr>
        <w:pStyle w:val="Recuodecorpodetexto"/>
        <w:ind w:left="1440" w:firstLine="0"/>
        <w:jc w:val="both"/>
        <w:rPr>
          <w:sz w:val="24"/>
        </w:rPr>
      </w:pPr>
    </w:p>
    <w:p w:rsidR="00954CD5" w:rsidRPr="009F3C68" w:rsidRDefault="00954CD5" w:rsidP="00954CD5">
      <w:pPr>
        <w:pStyle w:val="Recuodecorpodetexto"/>
        <w:ind w:left="1440" w:firstLine="0"/>
        <w:jc w:val="both"/>
        <w:rPr>
          <w:sz w:val="24"/>
        </w:rPr>
      </w:pPr>
      <w:r w:rsidRPr="009F3C68">
        <w:rPr>
          <w:sz w:val="24"/>
        </w:rPr>
        <w:t xml:space="preserve">(*) </w:t>
      </w:r>
      <w:proofErr w:type="spellStart"/>
      <w:proofErr w:type="gramStart"/>
      <w:r w:rsidRPr="009F3C68">
        <w:rPr>
          <w:sz w:val="24"/>
        </w:rPr>
        <w:t>app</w:t>
      </w:r>
      <w:proofErr w:type="spellEnd"/>
      <w:r w:rsidRPr="009F3C68">
        <w:rPr>
          <w:sz w:val="24"/>
        </w:rPr>
        <w:t>.</w:t>
      </w:r>
      <w:proofErr w:type="gramEnd"/>
      <w:r w:rsidRPr="009F3C68">
        <w:rPr>
          <w:sz w:val="24"/>
        </w:rPr>
        <w:t>pr2.</w:t>
      </w:r>
      <w:proofErr w:type="spellStart"/>
      <w:r w:rsidRPr="009F3C68">
        <w:rPr>
          <w:sz w:val="24"/>
        </w:rPr>
        <w:t>ufrj</w:t>
      </w:r>
      <w:proofErr w:type="spellEnd"/>
      <w:r w:rsidRPr="009F3C68">
        <w:rPr>
          <w:sz w:val="24"/>
        </w:rPr>
        <w:t>.</w:t>
      </w:r>
      <w:proofErr w:type="spellStart"/>
      <w:r w:rsidRPr="009F3C68">
        <w:rPr>
          <w:sz w:val="24"/>
        </w:rPr>
        <w:t>br</w:t>
      </w:r>
      <w:proofErr w:type="spellEnd"/>
    </w:p>
    <w:p w:rsidR="00954CD5" w:rsidRPr="009F3C68" w:rsidRDefault="00954CD5" w:rsidP="006001C8">
      <w:pPr>
        <w:pStyle w:val="Recuodecorpodetexto"/>
        <w:ind w:left="1440" w:firstLine="0"/>
        <w:jc w:val="both"/>
        <w:rPr>
          <w:sz w:val="24"/>
        </w:rPr>
      </w:pPr>
    </w:p>
    <w:p w:rsidR="00577480" w:rsidRPr="009F3C68" w:rsidRDefault="00577480" w:rsidP="006001C8">
      <w:pPr>
        <w:pStyle w:val="Recuodecorpodetexto"/>
        <w:ind w:left="1440" w:firstLine="0"/>
        <w:jc w:val="both"/>
        <w:rPr>
          <w:sz w:val="24"/>
        </w:rPr>
      </w:pPr>
    </w:p>
    <w:p w:rsidR="00577480" w:rsidRPr="009F3C68" w:rsidRDefault="00577480" w:rsidP="006001C8">
      <w:pPr>
        <w:pStyle w:val="Recuodecorpodetexto"/>
        <w:ind w:left="1440" w:firstLine="0"/>
        <w:jc w:val="both"/>
        <w:rPr>
          <w:sz w:val="24"/>
        </w:rPr>
      </w:pPr>
    </w:p>
    <w:p w:rsidR="00577480" w:rsidRPr="009F3C68" w:rsidRDefault="00577480" w:rsidP="006001C8">
      <w:pPr>
        <w:pStyle w:val="Recuodecorpodetexto"/>
        <w:ind w:left="1440" w:firstLine="0"/>
        <w:jc w:val="both"/>
        <w:rPr>
          <w:sz w:val="24"/>
        </w:rPr>
      </w:pPr>
    </w:p>
    <w:p w:rsidR="00577480" w:rsidRPr="009F3C68" w:rsidRDefault="00577480" w:rsidP="006001C8">
      <w:pPr>
        <w:pStyle w:val="Recuodecorpodetexto"/>
        <w:ind w:left="1440" w:firstLine="0"/>
        <w:jc w:val="both"/>
        <w:rPr>
          <w:sz w:val="24"/>
        </w:rPr>
      </w:pPr>
    </w:p>
    <w:p w:rsidR="00577480" w:rsidRPr="009F3C68" w:rsidRDefault="00577480" w:rsidP="006001C8">
      <w:pPr>
        <w:pStyle w:val="Recuodecorpodetexto"/>
        <w:ind w:left="1440" w:firstLine="0"/>
        <w:jc w:val="both"/>
        <w:rPr>
          <w:sz w:val="24"/>
        </w:rPr>
      </w:pPr>
    </w:p>
    <w:p w:rsidR="00050857" w:rsidRDefault="00050857" w:rsidP="00414A29">
      <w:pPr>
        <w:pStyle w:val="Recuodecorpodetexto"/>
        <w:tabs>
          <w:tab w:val="left" w:pos="7965"/>
        </w:tabs>
        <w:ind w:firstLine="0"/>
        <w:jc w:val="both"/>
        <w:rPr>
          <w:sz w:val="24"/>
        </w:rPr>
      </w:pPr>
    </w:p>
    <w:p w:rsidR="00050857" w:rsidRPr="009F3C68" w:rsidRDefault="00050857" w:rsidP="00050857">
      <w:pPr>
        <w:pStyle w:val="Recuodecorpodetexto"/>
        <w:tabs>
          <w:tab w:val="left" w:pos="7965"/>
        </w:tabs>
        <w:ind w:left="1440"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400"/>
        <w:gridCol w:w="1980"/>
        <w:gridCol w:w="2520"/>
      </w:tblGrid>
      <w:tr w:rsidR="00577480" w:rsidRPr="009F3C68" w:rsidTr="00D223D5">
        <w:trPr>
          <w:cantSplit/>
        </w:trPr>
        <w:tc>
          <w:tcPr>
            <w:tcW w:w="5400" w:type="dxa"/>
            <w:tcBorders>
              <w:top w:val="nil"/>
            </w:tcBorders>
          </w:tcPr>
          <w:p w:rsidR="00577480" w:rsidRPr="009F3C68" w:rsidRDefault="00577480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577480" w:rsidRPr="009F3C68" w:rsidRDefault="00577480" w:rsidP="00D223D5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Nº: </w:t>
            </w:r>
          </w:p>
        </w:tc>
        <w:tc>
          <w:tcPr>
            <w:tcW w:w="2520" w:type="dxa"/>
            <w:tcBorders>
              <w:top w:val="nil"/>
            </w:tcBorders>
          </w:tcPr>
          <w:p w:rsidR="00577480" w:rsidRPr="009F3C68" w:rsidRDefault="00577480" w:rsidP="00D223D5">
            <w:pPr>
              <w:spacing w:before="30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Data: </w:t>
            </w:r>
          </w:p>
        </w:tc>
      </w:tr>
      <w:tr w:rsidR="00577480" w:rsidRPr="009F3C68" w:rsidTr="00D223D5">
        <w:tc>
          <w:tcPr>
            <w:tcW w:w="9900" w:type="dxa"/>
            <w:gridSpan w:val="3"/>
          </w:tcPr>
          <w:p w:rsidR="00577480" w:rsidRPr="009F3C68" w:rsidRDefault="00577480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De: </w:t>
            </w:r>
          </w:p>
        </w:tc>
      </w:tr>
      <w:tr w:rsidR="00577480" w:rsidRPr="009F3C68" w:rsidTr="00D223D5">
        <w:tc>
          <w:tcPr>
            <w:tcW w:w="9900" w:type="dxa"/>
            <w:gridSpan w:val="3"/>
          </w:tcPr>
          <w:p w:rsidR="00577480" w:rsidRPr="009F3C68" w:rsidRDefault="00577480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Para: </w:t>
            </w:r>
          </w:p>
        </w:tc>
      </w:tr>
      <w:tr w:rsidR="00577480" w:rsidRPr="009F3C68" w:rsidTr="00D223D5">
        <w:tc>
          <w:tcPr>
            <w:tcW w:w="9900" w:type="dxa"/>
            <w:gridSpan w:val="3"/>
          </w:tcPr>
          <w:p w:rsidR="00577480" w:rsidRPr="009F3C68" w:rsidRDefault="00577480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Interessado: </w:t>
            </w:r>
          </w:p>
        </w:tc>
      </w:tr>
      <w:tr w:rsidR="00577480" w:rsidRPr="00597D8F" w:rsidTr="00D223D5">
        <w:tc>
          <w:tcPr>
            <w:tcW w:w="9900" w:type="dxa"/>
            <w:gridSpan w:val="3"/>
          </w:tcPr>
          <w:p w:rsidR="00577480" w:rsidRPr="009F3C68" w:rsidRDefault="00577480" w:rsidP="00D223D5">
            <w:pPr>
              <w:spacing w:before="180"/>
              <w:rPr>
                <w:i/>
                <w:spacing w:val="16"/>
                <w:lang w:val="pt-BR"/>
              </w:rPr>
            </w:pPr>
            <w:r w:rsidRPr="009F3C68">
              <w:rPr>
                <w:i/>
                <w:spacing w:val="16"/>
                <w:lang w:val="pt-BR"/>
              </w:rPr>
              <w:t xml:space="preserve">Assunto: Pedido </w:t>
            </w:r>
            <w:r w:rsidR="009F3C68">
              <w:rPr>
                <w:i/>
                <w:spacing w:val="16"/>
                <w:lang w:val="pt-BR"/>
              </w:rPr>
              <w:t>Acordo de Co-Tutela</w:t>
            </w:r>
          </w:p>
        </w:tc>
      </w:tr>
    </w:tbl>
    <w:p w:rsidR="00577480" w:rsidRPr="009F3C68" w:rsidRDefault="00577480" w:rsidP="00577480">
      <w:pPr>
        <w:pStyle w:val="Legenda"/>
        <w:spacing w:before="0"/>
        <w:ind w:left="180"/>
        <w:rPr>
          <w:rFonts w:ascii="Times New Roman" w:hAnsi="Times New Roman"/>
          <w:i w:val="0"/>
          <w:iCs w:val="0"/>
          <w:sz w:val="24"/>
          <w:szCs w:val="24"/>
        </w:rPr>
      </w:pPr>
    </w:p>
    <w:p w:rsidR="00577480" w:rsidRPr="009F3C68" w:rsidRDefault="00577480" w:rsidP="00577480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577480" w:rsidRPr="009F3C68" w:rsidRDefault="00577480" w:rsidP="00577480">
      <w:pPr>
        <w:ind w:firstLine="1440"/>
        <w:rPr>
          <w:lang w:val="pt-BR"/>
        </w:rPr>
      </w:pPr>
    </w:p>
    <w:p w:rsidR="009F3C68" w:rsidRDefault="00577480" w:rsidP="009F3C68">
      <w:pPr>
        <w:ind w:firstLine="1440"/>
        <w:rPr>
          <w:lang w:val="pt-BR"/>
        </w:rPr>
      </w:pPr>
      <w:r w:rsidRPr="009F3C68">
        <w:rPr>
          <w:lang w:val="pt-BR"/>
        </w:rPr>
        <w:t>Trata</w:t>
      </w:r>
      <w:r w:rsidR="009F3C68">
        <w:rPr>
          <w:lang w:val="pt-BR"/>
        </w:rPr>
        <w:t xml:space="preserve"> o presente processo de Acordo</w:t>
      </w:r>
      <w:r w:rsidRPr="009F3C68">
        <w:rPr>
          <w:lang w:val="pt-BR"/>
        </w:rPr>
        <w:t xml:space="preserve"> de Co-Tutela</w:t>
      </w:r>
      <w:r w:rsidR="007B3C9D">
        <w:rPr>
          <w:lang w:val="pt-BR"/>
        </w:rPr>
        <w:t xml:space="preserve"> entre o </w:t>
      </w:r>
      <w:r w:rsidRPr="009F3C68">
        <w:rPr>
          <w:lang w:val="pt-BR"/>
        </w:rPr>
        <w:t>Programa de Pós-Graduação em _____________________ e a _</w:t>
      </w:r>
      <w:r w:rsidR="009F3C68">
        <w:rPr>
          <w:lang w:val="pt-BR"/>
        </w:rPr>
        <w:t xml:space="preserve">_______________________ para o </w:t>
      </w:r>
      <w:proofErr w:type="spellStart"/>
      <w:r w:rsidR="009F3C68">
        <w:rPr>
          <w:lang w:val="pt-BR"/>
        </w:rPr>
        <w:t>aluno_______________</w:t>
      </w:r>
      <w:proofErr w:type="spellEnd"/>
      <w:r w:rsidR="009F3C68">
        <w:rPr>
          <w:lang w:val="pt-BR"/>
        </w:rPr>
        <w:t>.</w:t>
      </w:r>
    </w:p>
    <w:p w:rsidR="009F3C68" w:rsidRDefault="009F3C68" w:rsidP="009F3C68">
      <w:pPr>
        <w:ind w:firstLine="1440"/>
        <w:rPr>
          <w:lang w:val="pt-BR"/>
        </w:rPr>
      </w:pPr>
    </w:p>
    <w:p w:rsidR="00577480" w:rsidRPr="009F3C68" w:rsidRDefault="00D223D5" w:rsidP="009F3C68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 xml:space="preserve">Informar a existência de um </w:t>
      </w:r>
      <w:r w:rsidR="00577480" w:rsidRPr="009F3C68">
        <w:rPr>
          <w:lang w:val="pt-BR"/>
        </w:rPr>
        <w:t xml:space="preserve">Protocolo de Intenções, conforme orientação do Setor de Convênios e Relações Internacionais; 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 xml:space="preserve">Acordo, convenção ou termo de </w:t>
      </w:r>
      <w:r w:rsidRPr="009F3C68">
        <w:rPr>
          <w:i/>
          <w:lang w:val="pt-BR"/>
        </w:rPr>
        <w:t>co-tutela</w:t>
      </w:r>
      <w:r w:rsidRPr="009F3C68">
        <w:rPr>
          <w:lang w:val="pt-BR"/>
        </w:rPr>
        <w:t>, em português e em língua estrangeira, em 03(três) cópias (verificar se existe este acordo entre o Brasil e o País estrangeiro);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Carta de aceite do Orientador da UFRJ;</w:t>
      </w:r>
    </w:p>
    <w:p w:rsidR="00577480" w:rsidRPr="009F3C68" w:rsidRDefault="007B3C9D" w:rsidP="009F3C68">
      <w:pPr>
        <w:numPr>
          <w:ilvl w:val="0"/>
          <w:numId w:val="10"/>
        </w:numPr>
        <w:jc w:val="both"/>
        <w:rPr>
          <w:lang w:val="pt-BR"/>
        </w:rPr>
      </w:pPr>
      <w:r>
        <w:rPr>
          <w:lang w:val="pt-BR"/>
        </w:rPr>
        <w:t>Carta de aceite do Orientador d</w:t>
      </w:r>
      <w:r w:rsidR="00577480" w:rsidRPr="009F3C68">
        <w:rPr>
          <w:lang w:val="pt-BR"/>
        </w:rPr>
        <w:t>a Instituição estrangeira;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Histórico-Escolar;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Currículo do curso e sua carga horária total da Instituição estrangeira: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 xml:space="preserve">Plano de Trabalho a ser desenvolvido pelo doutorando (a) na Instituição estrangeira ou na UFRJ com o de acordo dos orientadores; 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Ter</w:t>
      </w:r>
      <w:r w:rsidR="00562775">
        <w:rPr>
          <w:lang w:val="pt-BR"/>
        </w:rPr>
        <w:t xml:space="preserve">mo de Compromisso do </w:t>
      </w:r>
      <w:proofErr w:type="gramStart"/>
      <w:r w:rsidR="00562775">
        <w:rPr>
          <w:lang w:val="pt-BR"/>
        </w:rPr>
        <w:t>doutorando</w:t>
      </w:r>
      <w:r w:rsidRPr="009F3C68">
        <w:rPr>
          <w:lang w:val="pt-BR"/>
        </w:rPr>
        <w:t>(</w:t>
      </w:r>
      <w:proofErr w:type="gramEnd"/>
      <w:r w:rsidRPr="009F3C68">
        <w:rPr>
          <w:lang w:val="pt-BR"/>
        </w:rPr>
        <w:t>a) se comprometendo em cumprir os termos do acordo, convenção ou termo de co-tutela;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Aprovação da Comissão Deliberativa do Programa de Pós-Graduação;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Aprovação da Comissão de Pesquisa e Pós-Graduação e Pesquisa – CPGP (quando houver);</w:t>
      </w:r>
    </w:p>
    <w:p w:rsidR="00577480" w:rsidRPr="009F3C68" w:rsidRDefault="00577480" w:rsidP="009F3C68">
      <w:pPr>
        <w:numPr>
          <w:ilvl w:val="0"/>
          <w:numId w:val="10"/>
        </w:numPr>
        <w:jc w:val="both"/>
        <w:rPr>
          <w:lang w:val="pt-BR"/>
        </w:rPr>
      </w:pPr>
      <w:r w:rsidRPr="009F3C68">
        <w:rPr>
          <w:lang w:val="pt-BR"/>
        </w:rPr>
        <w:t>Aprovação da Congregação da Unidade;</w:t>
      </w:r>
    </w:p>
    <w:p w:rsidR="00FB5633" w:rsidRDefault="00FB5633" w:rsidP="00FB5633">
      <w:pPr>
        <w:numPr>
          <w:ilvl w:val="0"/>
          <w:numId w:val="10"/>
        </w:numPr>
        <w:jc w:val="both"/>
        <w:rPr>
          <w:lang w:val="pt-BR"/>
        </w:rPr>
      </w:pPr>
      <w:r w:rsidRPr="00FB5633">
        <w:rPr>
          <w:lang w:val="pt-BR"/>
        </w:rPr>
        <w:t>Aprovação Conselho de Centro (Resolução CSCE 01/2007)</w:t>
      </w:r>
      <w:r>
        <w:rPr>
          <w:lang w:val="pt-BR"/>
        </w:rPr>
        <w:t>.</w:t>
      </w:r>
    </w:p>
    <w:p w:rsidR="00FB5633" w:rsidRDefault="00FB5633" w:rsidP="00FB5633">
      <w:pPr>
        <w:ind w:left="720"/>
        <w:jc w:val="both"/>
        <w:rPr>
          <w:lang w:val="pt-BR"/>
        </w:rPr>
      </w:pPr>
    </w:p>
    <w:p w:rsidR="00FB5633" w:rsidRDefault="00FB5633" w:rsidP="00FB5633">
      <w:pPr>
        <w:ind w:left="720"/>
        <w:jc w:val="both"/>
        <w:rPr>
          <w:lang w:val="pt-BR"/>
        </w:rPr>
      </w:pPr>
    </w:p>
    <w:p w:rsidR="00FB5633" w:rsidRDefault="00FB5633" w:rsidP="00FB5633">
      <w:pPr>
        <w:ind w:left="720"/>
        <w:jc w:val="both"/>
        <w:rPr>
          <w:lang w:val="pt-BR"/>
        </w:rPr>
      </w:pPr>
    </w:p>
    <w:p w:rsidR="00FB5633" w:rsidRDefault="00FB5633" w:rsidP="00FB5633">
      <w:pPr>
        <w:ind w:left="720"/>
        <w:jc w:val="both"/>
        <w:rPr>
          <w:lang w:val="pt-BR"/>
        </w:rPr>
      </w:pPr>
      <w:r>
        <w:rPr>
          <w:lang w:val="pt-BR"/>
        </w:rPr>
        <w:t>Atenciosamente,</w:t>
      </w:r>
    </w:p>
    <w:p w:rsidR="00E40983" w:rsidRPr="009F3C68" w:rsidRDefault="00E40983" w:rsidP="00E40983">
      <w:pPr>
        <w:rPr>
          <w:lang w:val="pt-BR"/>
        </w:rPr>
      </w:pPr>
    </w:p>
    <w:p w:rsidR="00E40983" w:rsidRPr="009F3C68" w:rsidRDefault="00E40983" w:rsidP="00E40983">
      <w:pPr>
        <w:ind w:firstLine="1260"/>
        <w:rPr>
          <w:lang w:val="pt-BR"/>
        </w:rPr>
      </w:pPr>
    </w:p>
    <w:p w:rsidR="00E40983" w:rsidRPr="009F3C68" w:rsidRDefault="00E40983" w:rsidP="00E40983">
      <w:pPr>
        <w:ind w:firstLine="1260"/>
        <w:rPr>
          <w:lang w:val="pt-BR"/>
        </w:rPr>
      </w:pPr>
    </w:p>
    <w:p w:rsidR="00E40983" w:rsidRPr="009F3C68" w:rsidRDefault="00E40983" w:rsidP="00E40983">
      <w:pPr>
        <w:ind w:firstLine="3960"/>
        <w:rPr>
          <w:lang w:val="pt-BR"/>
        </w:rPr>
      </w:pPr>
      <w:r w:rsidRPr="009F3C68">
        <w:rPr>
          <w:lang w:val="pt-BR"/>
        </w:rPr>
        <w:t>______________________________________________</w:t>
      </w:r>
    </w:p>
    <w:p w:rsidR="00E40983" w:rsidRPr="009F3C68" w:rsidRDefault="00E40983" w:rsidP="00E40983">
      <w:pPr>
        <w:ind w:firstLine="5400"/>
        <w:rPr>
          <w:lang w:val="pt-BR"/>
        </w:rPr>
      </w:pPr>
      <w:r w:rsidRPr="009F3C68">
        <w:rPr>
          <w:lang w:val="pt-BR"/>
        </w:rPr>
        <w:t>Assinatura e carimbo</w:t>
      </w:r>
    </w:p>
    <w:p w:rsidR="00E40983" w:rsidRPr="009F3C68" w:rsidRDefault="00E40983" w:rsidP="00E40983">
      <w:pPr>
        <w:ind w:firstLine="1260"/>
        <w:rPr>
          <w:lang w:val="pt-BR"/>
        </w:rPr>
      </w:pPr>
    </w:p>
    <w:p w:rsidR="00FB5633" w:rsidRPr="00FB5633" w:rsidRDefault="00FB5633" w:rsidP="00FB5633">
      <w:pPr>
        <w:ind w:left="720"/>
        <w:jc w:val="both"/>
        <w:rPr>
          <w:lang w:val="pt-BR"/>
        </w:rPr>
      </w:pPr>
    </w:p>
    <w:p w:rsidR="00577480" w:rsidRDefault="00577480" w:rsidP="00FB5633">
      <w:pPr>
        <w:pStyle w:val="Recuodecorpodetexto"/>
        <w:ind w:firstLine="0"/>
        <w:jc w:val="both"/>
        <w:rPr>
          <w:sz w:val="24"/>
        </w:rPr>
      </w:pPr>
    </w:p>
    <w:p w:rsidR="00D223D5" w:rsidRDefault="00D223D5" w:rsidP="00E40983">
      <w:pPr>
        <w:pStyle w:val="Recuodecorpodetexto"/>
        <w:tabs>
          <w:tab w:val="left" w:pos="945"/>
        </w:tabs>
        <w:ind w:firstLine="0"/>
        <w:jc w:val="both"/>
        <w:rPr>
          <w:sz w:val="24"/>
        </w:rPr>
      </w:pPr>
    </w:p>
    <w:p w:rsidR="00D223D5" w:rsidRDefault="00D223D5" w:rsidP="00FB5633">
      <w:pPr>
        <w:pStyle w:val="Recuodecorpodetexto"/>
        <w:ind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760"/>
        <w:gridCol w:w="1980"/>
        <w:gridCol w:w="2160"/>
      </w:tblGrid>
      <w:tr w:rsidR="00D223D5" w:rsidTr="00D223D5">
        <w:trPr>
          <w:cantSplit/>
        </w:trPr>
        <w:tc>
          <w:tcPr>
            <w:tcW w:w="5760" w:type="dxa"/>
            <w:tcBorders>
              <w:top w:val="nil"/>
            </w:tcBorders>
          </w:tcPr>
          <w:p w:rsidR="00D223D5" w:rsidRDefault="00D223D5" w:rsidP="00D223D5">
            <w:pPr>
              <w:spacing w:before="180"/>
              <w:rPr>
                <w:rFonts w:ascii="Humanst521 BT" w:hAnsi="Humanst521 BT"/>
                <w:i/>
                <w:spacing w:val="16"/>
                <w:sz w:val="28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8"/>
                <w:lang w:val="pt-BR"/>
              </w:rPr>
              <w:lastRenderedPageBreak/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D223D5" w:rsidRDefault="00D223D5" w:rsidP="00D223D5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Nº: </w:t>
            </w:r>
          </w:p>
        </w:tc>
        <w:tc>
          <w:tcPr>
            <w:tcW w:w="2160" w:type="dxa"/>
            <w:tcBorders>
              <w:top w:val="nil"/>
            </w:tcBorders>
          </w:tcPr>
          <w:p w:rsidR="00D223D5" w:rsidRDefault="00D223D5" w:rsidP="00D223D5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Data: </w:t>
            </w:r>
          </w:p>
        </w:tc>
      </w:tr>
      <w:tr w:rsidR="00D223D5" w:rsidTr="00D223D5">
        <w:tc>
          <w:tcPr>
            <w:tcW w:w="9900" w:type="dxa"/>
            <w:gridSpan w:val="3"/>
          </w:tcPr>
          <w:p w:rsidR="00D223D5" w:rsidRDefault="00D223D5" w:rsidP="00D223D5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De: </w:t>
            </w:r>
          </w:p>
        </w:tc>
      </w:tr>
      <w:tr w:rsidR="00D223D5" w:rsidTr="00D223D5">
        <w:tc>
          <w:tcPr>
            <w:tcW w:w="9900" w:type="dxa"/>
            <w:gridSpan w:val="3"/>
          </w:tcPr>
          <w:p w:rsidR="00D223D5" w:rsidRDefault="00D223D5" w:rsidP="00D223D5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Para: </w:t>
            </w:r>
          </w:p>
        </w:tc>
      </w:tr>
      <w:tr w:rsidR="00D223D5" w:rsidTr="00D223D5">
        <w:tc>
          <w:tcPr>
            <w:tcW w:w="9900" w:type="dxa"/>
            <w:gridSpan w:val="3"/>
          </w:tcPr>
          <w:p w:rsidR="00D223D5" w:rsidRDefault="00D223D5" w:rsidP="00D223D5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Interessado: </w:t>
            </w:r>
          </w:p>
        </w:tc>
      </w:tr>
      <w:tr w:rsidR="00D223D5" w:rsidTr="00D223D5">
        <w:tc>
          <w:tcPr>
            <w:tcW w:w="9900" w:type="dxa"/>
            <w:gridSpan w:val="3"/>
          </w:tcPr>
          <w:p w:rsidR="00D223D5" w:rsidRDefault="00D223D5" w:rsidP="00D223D5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Assunto: </w:t>
            </w:r>
            <w:r w:rsidR="002B0218">
              <w:rPr>
                <w:rFonts w:ascii="Humanst521 BT" w:hAnsi="Humanst521 BT"/>
                <w:i/>
                <w:spacing w:val="16"/>
                <w:sz w:val="20"/>
                <w:lang w:val="pt-BR"/>
              </w:rPr>
              <w:t>Substituição de Certificado</w:t>
            </w:r>
          </w:p>
        </w:tc>
      </w:tr>
    </w:tbl>
    <w:p w:rsidR="00D223D5" w:rsidRDefault="00D223D5" w:rsidP="00D223D5">
      <w:pPr>
        <w:pStyle w:val="Legenda"/>
        <w:spacing w:before="0"/>
        <w:ind w:left="180"/>
        <w:rPr>
          <w:i w:val="0"/>
          <w:iCs w:val="0"/>
        </w:rPr>
      </w:pPr>
    </w:p>
    <w:p w:rsidR="00D223D5" w:rsidRDefault="00D223D5" w:rsidP="00D223D5">
      <w:pPr>
        <w:pStyle w:val="Legenda"/>
        <w:spacing w:before="0"/>
        <w:ind w:left="180"/>
        <w:rPr>
          <w:i w:val="0"/>
          <w:iCs w:val="0"/>
        </w:rPr>
      </w:pPr>
    </w:p>
    <w:p w:rsidR="00D223D5" w:rsidRDefault="00D223D5" w:rsidP="00D223D5">
      <w:pPr>
        <w:pStyle w:val="Legenda"/>
        <w:spacing w:before="0"/>
        <w:ind w:left="180"/>
        <w:rPr>
          <w:i w:val="0"/>
          <w:iCs w:val="0"/>
        </w:rPr>
      </w:pPr>
    </w:p>
    <w:p w:rsidR="00B21355" w:rsidRPr="004E2971" w:rsidRDefault="00B21355" w:rsidP="00B21355">
      <w:pPr>
        <w:spacing w:line="360" w:lineRule="auto"/>
        <w:ind w:firstLine="1440"/>
        <w:jc w:val="both"/>
        <w:rPr>
          <w:lang w:val="pt-BR"/>
        </w:rPr>
      </w:pPr>
      <w:r w:rsidRPr="004E2971">
        <w:rPr>
          <w:lang w:val="pt-BR"/>
        </w:rPr>
        <w:t xml:space="preserve">Trata o presente pedido de </w:t>
      </w:r>
      <w:r w:rsidR="0055330E" w:rsidRPr="004E2971">
        <w:rPr>
          <w:lang w:val="pt-BR"/>
        </w:rPr>
        <w:t xml:space="preserve">substituição </w:t>
      </w:r>
      <w:r w:rsidRPr="004E2971">
        <w:rPr>
          <w:lang w:val="pt-BR"/>
        </w:rPr>
        <w:t>do certificado de especialização de________________ (Nome) referente ao curso _________ realizado no período de</w:t>
      </w:r>
      <w:proofErr w:type="gramStart"/>
      <w:r w:rsidRPr="004E2971">
        <w:rPr>
          <w:lang w:val="pt-BR"/>
        </w:rPr>
        <w:t xml:space="preserve">  </w:t>
      </w:r>
      <w:proofErr w:type="gramEnd"/>
      <w:r w:rsidRPr="004E2971">
        <w:rPr>
          <w:lang w:val="pt-BR"/>
        </w:rPr>
        <w:t>___/___/___ a ___/___/___ .</w:t>
      </w:r>
      <w:r w:rsidR="0055330E" w:rsidRPr="004E2971">
        <w:rPr>
          <w:lang w:val="pt-BR"/>
        </w:rPr>
        <w:t xml:space="preserve"> Devido ao seguinte erro __________________.</w:t>
      </w:r>
    </w:p>
    <w:p w:rsidR="00B21355" w:rsidRPr="004E2971" w:rsidRDefault="00B21355" w:rsidP="0055330E">
      <w:pPr>
        <w:pStyle w:val="Recuodecorpodetexto"/>
        <w:ind w:firstLine="1440"/>
        <w:jc w:val="both"/>
        <w:rPr>
          <w:sz w:val="24"/>
        </w:rPr>
      </w:pPr>
      <w:r w:rsidRPr="004E2971">
        <w:rPr>
          <w:sz w:val="24"/>
        </w:rPr>
        <w:t>Sendo assim, formam o p. p. os seguintes documentos:</w:t>
      </w:r>
    </w:p>
    <w:p w:rsidR="00B21355" w:rsidRPr="004E2971" w:rsidRDefault="00B21355" w:rsidP="00B21355">
      <w:pPr>
        <w:pStyle w:val="Cabealho"/>
        <w:rPr>
          <w:lang w:val="pt-BR"/>
        </w:rPr>
      </w:pPr>
    </w:p>
    <w:p w:rsidR="00B21355" w:rsidRPr="004E2971" w:rsidRDefault="004E2971" w:rsidP="0055330E">
      <w:pPr>
        <w:pStyle w:val="Cabealho"/>
        <w:numPr>
          <w:ilvl w:val="0"/>
          <w:numId w:val="11"/>
        </w:numPr>
        <w:rPr>
          <w:lang w:val="pt-BR"/>
        </w:rPr>
      </w:pPr>
      <w:r>
        <w:rPr>
          <w:lang w:val="pt-BR"/>
        </w:rPr>
        <w:t>*</w:t>
      </w:r>
      <w:r w:rsidR="00B21355" w:rsidRPr="004E2971">
        <w:rPr>
          <w:lang w:val="pt-BR"/>
        </w:rPr>
        <w:t>formularia de 2ª via, Substituição e Revalidação;</w:t>
      </w:r>
    </w:p>
    <w:p w:rsidR="0055330E" w:rsidRPr="004E2971" w:rsidRDefault="00B21355" w:rsidP="0055330E">
      <w:pPr>
        <w:pStyle w:val="Cabealho"/>
        <w:numPr>
          <w:ilvl w:val="0"/>
          <w:numId w:val="11"/>
        </w:numPr>
        <w:rPr>
          <w:lang w:val="pt-BR"/>
        </w:rPr>
      </w:pPr>
      <w:proofErr w:type="gramStart"/>
      <w:r w:rsidRPr="004E2971">
        <w:rPr>
          <w:lang w:val="pt-BR"/>
        </w:rPr>
        <w:t>devo</w:t>
      </w:r>
      <w:r w:rsidR="0055330E" w:rsidRPr="004E2971">
        <w:rPr>
          <w:lang w:val="pt-BR"/>
        </w:rPr>
        <w:t>lução</w:t>
      </w:r>
      <w:proofErr w:type="gramEnd"/>
      <w:r w:rsidR="0055330E" w:rsidRPr="004E2971">
        <w:rPr>
          <w:lang w:val="pt-BR"/>
        </w:rPr>
        <w:t xml:space="preserve"> do certificado ;</w:t>
      </w:r>
    </w:p>
    <w:p w:rsidR="00B21355" w:rsidRPr="004E2971" w:rsidRDefault="00B21355" w:rsidP="0055330E">
      <w:pPr>
        <w:pStyle w:val="Cabealho"/>
        <w:numPr>
          <w:ilvl w:val="0"/>
          <w:numId w:val="11"/>
        </w:numPr>
        <w:rPr>
          <w:lang w:val="pt-BR"/>
        </w:rPr>
      </w:pPr>
      <w:proofErr w:type="gramStart"/>
      <w:r w:rsidRPr="004E2971">
        <w:rPr>
          <w:lang w:val="pt-BR"/>
        </w:rPr>
        <w:t>cópia</w:t>
      </w:r>
      <w:proofErr w:type="gramEnd"/>
      <w:r w:rsidRPr="004E2971">
        <w:rPr>
          <w:lang w:val="pt-BR"/>
        </w:rPr>
        <w:t xml:space="preserve"> da carteira de identidade e CPF; </w:t>
      </w:r>
    </w:p>
    <w:p w:rsidR="0055330E" w:rsidRPr="004E2971" w:rsidRDefault="00B21355" w:rsidP="004E2971">
      <w:pPr>
        <w:pStyle w:val="Cabealho"/>
        <w:numPr>
          <w:ilvl w:val="0"/>
          <w:numId w:val="11"/>
        </w:numPr>
        <w:rPr>
          <w:lang w:val="pt-BR"/>
        </w:rPr>
      </w:pPr>
      <w:r w:rsidRPr="004E2971">
        <w:rPr>
          <w:lang w:val="pt-BR"/>
        </w:rPr>
        <w:t>() número do processo, lista dos concluintes e data aprovação do relatório final de turma que expediu o certificado.</w:t>
      </w:r>
    </w:p>
    <w:p w:rsidR="0055330E" w:rsidRPr="004E2971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Pr="004E2971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Pr="004E2971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E40983" w:rsidRPr="004E2971" w:rsidRDefault="00E40983" w:rsidP="00E40983">
      <w:pPr>
        <w:ind w:firstLine="1260"/>
        <w:rPr>
          <w:lang w:val="pt-BR"/>
        </w:rPr>
      </w:pPr>
      <w:r w:rsidRPr="004E2971">
        <w:rPr>
          <w:lang w:val="pt-BR"/>
        </w:rPr>
        <w:t>Atenciosamente,</w:t>
      </w:r>
    </w:p>
    <w:p w:rsidR="00E40983" w:rsidRPr="004E2971" w:rsidRDefault="00E40983" w:rsidP="00E40983">
      <w:pPr>
        <w:tabs>
          <w:tab w:val="left" w:pos="2505"/>
        </w:tabs>
        <w:ind w:firstLine="1260"/>
        <w:rPr>
          <w:lang w:val="pt-BR"/>
        </w:rPr>
      </w:pPr>
      <w:r w:rsidRPr="004E2971">
        <w:rPr>
          <w:lang w:val="pt-BR"/>
        </w:rPr>
        <w:tab/>
      </w:r>
    </w:p>
    <w:p w:rsidR="00E40983" w:rsidRPr="004E2971" w:rsidRDefault="00E40983" w:rsidP="00E40983">
      <w:pPr>
        <w:ind w:firstLine="1260"/>
        <w:rPr>
          <w:lang w:val="pt-BR"/>
        </w:rPr>
      </w:pPr>
    </w:p>
    <w:p w:rsidR="00E40983" w:rsidRPr="004E2971" w:rsidRDefault="00E40983" w:rsidP="00E40983">
      <w:pPr>
        <w:ind w:firstLine="1260"/>
        <w:rPr>
          <w:lang w:val="pt-BR"/>
        </w:rPr>
      </w:pPr>
    </w:p>
    <w:p w:rsidR="00E40983" w:rsidRPr="004E2971" w:rsidRDefault="00E40983" w:rsidP="00E40983">
      <w:pPr>
        <w:ind w:firstLine="3960"/>
        <w:rPr>
          <w:lang w:val="pt-BR"/>
        </w:rPr>
      </w:pPr>
      <w:r w:rsidRPr="004E2971">
        <w:rPr>
          <w:lang w:val="pt-BR"/>
        </w:rPr>
        <w:t>______________________________________________</w:t>
      </w:r>
    </w:p>
    <w:p w:rsidR="00E40983" w:rsidRPr="004E2971" w:rsidRDefault="00E40983" w:rsidP="00E40983">
      <w:pPr>
        <w:ind w:firstLine="5400"/>
        <w:rPr>
          <w:lang w:val="pt-BR"/>
        </w:rPr>
      </w:pPr>
      <w:r w:rsidRPr="004E2971">
        <w:rPr>
          <w:lang w:val="pt-BR"/>
        </w:rPr>
        <w:t>Assinatura e carimbo</w:t>
      </w:r>
    </w:p>
    <w:p w:rsidR="00E40983" w:rsidRPr="004E2971" w:rsidRDefault="00E40983" w:rsidP="00E40983">
      <w:pPr>
        <w:ind w:firstLine="1260"/>
        <w:rPr>
          <w:lang w:val="pt-BR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Pr="009F3C68" w:rsidRDefault="004E2971" w:rsidP="004E2971">
      <w:pPr>
        <w:pStyle w:val="Recuodecorpodetexto"/>
        <w:ind w:left="1440" w:firstLine="0"/>
        <w:jc w:val="both"/>
        <w:rPr>
          <w:sz w:val="24"/>
        </w:rPr>
      </w:pPr>
      <w:r w:rsidRPr="009F3C68">
        <w:rPr>
          <w:sz w:val="24"/>
        </w:rPr>
        <w:t xml:space="preserve">(*) </w:t>
      </w:r>
      <w:proofErr w:type="spellStart"/>
      <w:proofErr w:type="gramStart"/>
      <w:r w:rsidRPr="009F3C68">
        <w:rPr>
          <w:sz w:val="24"/>
        </w:rPr>
        <w:t>app</w:t>
      </w:r>
      <w:proofErr w:type="spellEnd"/>
      <w:r w:rsidRPr="009F3C68">
        <w:rPr>
          <w:sz w:val="24"/>
        </w:rPr>
        <w:t>.</w:t>
      </w:r>
      <w:proofErr w:type="gramEnd"/>
      <w:r w:rsidRPr="009F3C68">
        <w:rPr>
          <w:sz w:val="24"/>
        </w:rPr>
        <w:t>pr2.</w:t>
      </w:r>
      <w:proofErr w:type="spellStart"/>
      <w:r w:rsidRPr="009F3C68">
        <w:rPr>
          <w:sz w:val="24"/>
        </w:rPr>
        <w:t>ufrj</w:t>
      </w:r>
      <w:proofErr w:type="spellEnd"/>
      <w:r w:rsidRPr="009F3C68">
        <w:rPr>
          <w:sz w:val="24"/>
        </w:rPr>
        <w:t>.</w:t>
      </w:r>
      <w:proofErr w:type="spellStart"/>
      <w:r w:rsidRPr="009F3C68">
        <w:rPr>
          <w:sz w:val="24"/>
        </w:rPr>
        <w:t>br</w:t>
      </w:r>
      <w:proofErr w:type="spellEnd"/>
    </w:p>
    <w:p w:rsidR="004E2971" w:rsidRDefault="004E2971" w:rsidP="004E2971">
      <w:pPr>
        <w:pStyle w:val="Recuodecorpodetexto"/>
        <w:ind w:firstLine="720"/>
        <w:jc w:val="both"/>
        <w:rPr>
          <w:sz w:val="24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414A29" w:rsidRDefault="00414A29" w:rsidP="00FB5633">
      <w:pPr>
        <w:pStyle w:val="Recuodecorpodetexto"/>
        <w:ind w:firstLine="0"/>
        <w:jc w:val="both"/>
        <w:rPr>
          <w:sz w:val="24"/>
        </w:rPr>
      </w:pPr>
    </w:p>
    <w:p w:rsidR="00050857" w:rsidRDefault="00050857" w:rsidP="00FB5633">
      <w:pPr>
        <w:pStyle w:val="Recuodecorpodetexto"/>
        <w:ind w:firstLine="0"/>
        <w:jc w:val="both"/>
        <w:rPr>
          <w:sz w:val="24"/>
        </w:rPr>
      </w:pPr>
    </w:p>
    <w:p w:rsidR="00562775" w:rsidRDefault="00562775" w:rsidP="00FB5633">
      <w:pPr>
        <w:pStyle w:val="Recuodecorpodetexto"/>
        <w:ind w:firstLine="0"/>
        <w:jc w:val="both"/>
        <w:rPr>
          <w:sz w:val="24"/>
        </w:rPr>
      </w:pPr>
    </w:p>
    <w:p w:rsidR="00562775" w:rsidRDefault="00562775" w:rsidP="00FB5633">
      <w:pPr>
        <w:pStyle w:val="Recuodecorpodetexto"/>
        <w:ind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760"/>
        <w:gridCol w:w="1980"/>
        <w:gridCol w:w="2160"/>
      </w:tblGrid>
      <w:tr w:rsidR="00E40983" w:rsidTr="00597D8F">
        <w:trPr>
          <w:cantSplit/>
        </w:trPr>
        <w:tc>
          <w:tcPr>
            <w:tcW w:w="5760" w:type="dxa"/>
            <w:tcBorders>
              <w:top w:val="nil"/>
            </w:tcBorders>
          </w:tcPr>
          <w:p w:rsidR="00E40983" w:rsidRDefault="00E40983" w:rsidP="00597D8F">
            <w:pPr>
              <w:spacing w:before="180"/>
              <w:rPr>
                <w:rFonts w:ascii="Humanst521 BT" w:hAnsi="Humanst521 BT"/>
                <w:i/>
                <w:spacing w:val="16"/>
                <w:sz w:val="28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8"/>
                <w:lang w:val="pt-BR"/>
              </w:rPr>
              <w:lastRenderedPageBreak/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E40983" w:rsidRDefault="00E40983" w:rsidP="00597D8F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Nº: </w:t>
            </w:r>
          </w:p>
        </w:tc>
        <w:tc>
          <w:tcPr>
            <w:tcW w:w="2160" w:type="dxa"/>
            <w:tcBorders>
              <w:top w:val="nil"/>
            </w:tcBorders>
          </w:tcPr>
          <w:p w:rsidR="00E40983" w:rsidRDefault="00E40983" w:rsidP="00597D8F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Data: </w:t>
            </w:r>
          </w:p>
        </w:tc>
      </w:tr>
      <w:tr w:rsidR="00E40983" w:rsidTr="00597D8F">
        <w:tc>
          <w:tcPr>
            <w:tcW w:w="9900" w:type="dxa"/>
            <w:gridSpan w:val="3"/>
          </w:tcPr>
          <w:p w:rsidR="00E40983" w:rsidRDefault="00E40983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De: </w:t>
            </w:r>
          </w:p>
        </w:tc>
      </w:tr>
      <w:tr w:rsidR="00E40983" w:rsidTr="00597D8F">
        <w:tc>
          <w:tcPr>
            <w:tcW w:w="9900" w:type="dxa"/>
            <w:gridSpan w:val="3"/>
          </w:tcPr>
          <w:p w:rsidR="00E40983" w:rsidRDefault="00E40983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Para: </w:t>
            </w:r>
          </w:p>
        </w:tc>
      </w:tr>
      <w:tr w:rsidR="00E40983" w:rsidTr="00597D8F">
        <w:tc>
          <w:tcPr>
            <w:tcW w:w="9900" w:type="dxa"/>
            <w:gridSpan w:val="3"/>
          </w:tcPr>
          <w:p w:rsidR="00E40983" w:rsidRDefault="00E40983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Interessado: </w:t>
            </w:r>
          </w:p>
        </w:tc>
      </w:tr>
      <w:tr w:rsidR="00E40983" w:rsidRPr="00597D8F" w:rsidTr="00597D8F">
        <w:tc>
          <w:tcPr>
            <w:tcW w:w="9900" w:type="dxa"/>
            <w:gridSpan w:val="3"/>
          </w:tcPr>
          <w:p w:rsidR="00E40983" w:rsidRDefault="00E40983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Assunto: </w:t>
            </w:r>
            <w:r w:rsidR="002B0218">
              <w:rPr>
                <w:rFonts w:ascii="Humanst521 BT" w:hAnsi="Humanst521 BT"/>
                <w:i/>
                <w:spacing w:val="16"/>
                <w:sz w:val="20"/>
                <w:lang w:val="pt-BR"/>
              </w:rPr>
              <w:t>Emissão de 2ª via de certificado</w:t>
            </w:r>
          </w:p>
        </w:tc>
      </w:tr>
    </w:tbl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Pr="004E2971" w:rsidRDefault="0055330E" w:rsidP="00E40983">
      <w:pPr>
        <w:spacing w:line="360" w:lineRule="auto"/>
        <w:ind w:firstLine="1440"/>
        <w:jc w:val="both"/>
        <w:rPr>
          <w:lang w:val="pt-BR"/>
        </w:rPr>
      </w:pPr>
      <w:r w:rsidRPr="004E2971">
        <w:rPr>
          <w:lang w:val="pt-BR"/>
        </w:rPr>
        <w:t>Trata o presente pedido de emissão de 2ª via de certificado de especialização de________________ (Nome) referente ao curso _________ realizado no período de</w:t>
      </w:r>
      <w:proofErr w:type="gramStart"/>
      <w:r w:rsidRPr="004E2971">
        <w:rPr>
          <w:lang w:val="pt-BR"/>
        </w:rPr>
        <w:t xml:space="preserve">  </w:t>
      </w:r>
      <w:proofErr w:type="gramEnd"/>
      <w:r w:rsidRPr="004E2971">
        <w:rPr>
          <w:lang w:val="pt-BR"/>
        </w:rPr>
        <w:t>___/___/___ a ___/___/___ . Devido ao __________________.</w:t>
      </w:r>
    </w:p>
    <w:p w:rsidR="0055330E" w:rsidRPr="004E2971" w:rsidRDefault="0055330E" w:rsidP="00FB5633">
      <w:pPr>
        <w:pStyle w:val="Recuodecorpodetexto"/>
        <w:ind w:firstLine="0"/>
        <w:jc w:val="both"/>
        <w:rPr>
          <w:sz w:val="24"/>
        </w:rPr>
      </w:pPr>
    </w:p>
    <w:p w:rsidR="0055330E" w:rsidRPr="004E2971" w:rsidRDefault="00E40983" w:rsidP="0055330E">
      <w:pPr>
        <w:pStyle w:val="Cabealho"/>
        <w:rPr>
          <w:lang w:val="pt-BR"/>
        </w:rPr>
      </w:pPr>
      <w:r w:rsidRPr="004E2971">
        <w:rPr>
          <w:lang w:val="pt-BR"/>
        </w:rPr>
        <w:t xml:space="preserve">                      </w:t>
      </w:r>
      <w:r w:rsidR="0055330E" w:rsidRPr="004E2971">
        <w:rPr>
          <w:lang w:val="pt-BR"/>
        </w:rPr>
        <w:t>De acordo com a Portaria MEC 33/1978 para ser expedida 2ª via de certificado, o processo deverá ter:</w:t>
      </w:r>
    </w:p>
    <w:p w:rsidR="0055330E" w:rsidRPr="004E2971" w:rsidRDefault="0055330E" w:rsidP="0055330E">
      <w:pPr>
        <w:pStyle w:val="Cabealho"/>
        <w:rPr>
          <w:lang w:val="pt-BR"/>
        </w:rPr>
      </w:pPr>
    </w:p>
    <w:p w:rsidR="0055330E" w:rsidRPr="004E2971" w:rsidRDefault="004E2971" w:rsidP="00E40983">
      <w:pPr>
        <w:pStyle w:val="Cabealho"/>
        <w:numPr>
          <w:ilvl w:val="0"/>
          <w:numId w:val="12"/>
        </w:numPr>
        <w:rPr>
          <w:lang w:val="pt-BR"/>
        </w:rPr>
      </w:pPr>
      <w:r>
        <w:rPr>
          <w:lang w:val="pt-BR"/>
        </w:rPr>
        <w:t>*</w:t>
      </w:r>
      <w:r w:rsidR="0055330E" w:rsidRPr="004E2971">
        <w:rPr>
          <w:lang w:val="pt-BR"/>
        </w:rPr>
        <w:t>formularia de 2ª via, Substituição e Revalidação;</w:t>
      </w:r>
    </w:p>
    <w:p w:rsidR="0055330E" w:rsidRPr="004E2971" w:rsidRDefault="0055330E" w:rsidP="00E40983">
      <w:pPr>
        <w:pStyle w:val="Cabealho"/>
        <w:numPr>
          <w:ilvl w:val="0"/>
          <w:numId w:val="12"/>
        </w:numPr>
        <w:rPr>
          <w:lang w:val="pt-BR"/>
        </w:rPr>
      </w:pPr>
      <w:r w:rsidRPr="004E2971">
        <w:rPr>
          <w:lang w:val="pt-BR"/>
        </w:rPr>
        <w:t xml:space="preserve"> </w:t>
      </w:r>
      <w:proofErr w:type="gramStart"/>
      <w:r w:rsidRPr="004E2971">
        <w:rPr>
          <w:lang w:val="pt-BR"/>
        </w:rPr>
        <w:t>solicitação</w:t>
      </w:r>
      <w:proofErr w:type="gramEnd"/>
      <w:r w:rsidRPr="004E2971">
        <w:rPr>
          <w:lang w:val="pt-BR"/>
        </w:rPr>
        <w:t xml:space="preserve"> do interessado;</w:t>
      </w:r>
    </w:p>
    <w:p w:rsidR="0055330E" w:rsidRPr="004E2971" w:rsidRDefault="0055330E" w:rsidP="00E40983">
      <w:pPr>
        <w:pStyle w:val="Cabealho"/>
        <w:numPr>
          <w:ilvl w:val="0"/>
          <w:numId w:val="12"/>
        </w:numPr>
        <w:rPr>
          <w:lang w:val="pt-BR"/>
        </w:rPr>
      </w:pPr>
      <w:r w:rsidRPr="004E2971">
        <w:rPr>
          <w:lang w:val="pt-BR"/>
        </w:rPr>
        <w:t xml:space="preserve"> </w:t>
      </w:r>
      <w:proofErr w:type="gramStart"/>
      <w:r w:rsidRPr="004E2971">
        <w:rPr>
          <w:lang w:val="pt-BR"/>
        </w:rPr>
        <w:t>publicação</w:t>
      </w:r>
      <w:proofErr w:type="gramEnd"/>
      <w:r w:rsidRPr="004E2971">
        <w:rPr>
          <w:lang w:val="pt-BR"/>
        </w:rPr>
        <w:t xml:space="preserve"> do extravio em órgão da imprensa de maior circulação ou registro de ocorrência em órgão competente (quando extraviado);</w:t>
      </w:r>
    </w:p>
    <w:p w:rsidR="0055330E" w:rsidRPr="004E2971" w:rsidRDefault="0055330E" w:rsidP="00E40983">
      <w:pPr>
        <w:pStyle w:val="Cabealho"/>
        <w:numPr>
          <w:ilvl w:val="0"/>
          <w:numId w:val="12"/>
        </w:numPr>
        <w:rPr>
          <w:lang w:val="pt-BR"/>
        </w:rPr>
      </w:pPr>
      <w:proofErr w:type="gramStart"/>
      <w:r w:rsidRPr="004E2971">
        <w:rPr>
          <w:lang w:val="pt-BR"/>
        </w:rPr>
        <w:t>devolução</w:t>
      </w:r>
      <w:proofErr w:type="gramEnd"/>
      <w:r w:rsidRPr="004E2971">
        <w:rPr>
          <w:lang w:val="pt-BR"/>
        </w:rPr>
        <w:t xml:space="preserve"> do certificado (quando danificado),</w:t>
      </w:r>
    </w:p>
    <w:p w:rsidR="0055330E" w:rsidRPr="004E2971" w:rsidRDefault="0055330E" w:rsidP="00E40983">
      <w:pPr>
        <w:pStyle w:val="Cabealho"/>
        <w:numPr>
          <w:ilvl w:val="0"/>
          <w:numId w:val="12"/>
        </w:numPr>
        <w:rPr>
          <w:lang w:val="pt-BR"/>
        </w:rPr>
      </w:pPr>
      <w:proofErr w:type="gramStart"/>
      <w:r w:rsidRPr="004E2971">
        <w:rPr>
          <w:lang w:val="pt-BR"/>
        </w:rPr>
        <w:t>cópia</w:t>
      </w:r>
      <w:proofErr w:type="gramEnd"/>
      <w:r w:rsidRPr="004E2971">
        <w:rPr>
          <w:lang w:val="pt-BR"/>
        </w:rPr>
        <w:t xml:space="preserve"> da carteira de identidade e CPF; </w:t>
      </w:r>
    </w:p>
    <w:p w:rsidR="0055330E" w:rsidRPr="004E2971" w:rsidRDefault="0055330E" w:rsidP="00E40983">
      <w:pPr>
        <w:pStyle w:val="Cabealho"/>
        <w:numPr>
          <w:ilvl w:val="0"/>
          <w:numId w:val="12"/>
        </w:numPr>
        <w:rPr>
          <w:lang w:val="pt-BR"/>
        </w:rPr>
      </w:pPr>
      <w:proofErr w:type="gramStart"/>
      <w:r w:rsidRPr="004E2971">
        <w:rPr>
          <w:lang w:val="pt-BR"/>
        </w:rPr>
        <w:t>número</w:t>
      </w:r>
      <w:proofErr w:type="gramEnd"/>
      <w:r w:rsidRPr="004E2971">
        <w:rPr>
          <w:lang w:val="pt-BR"/>
        </w:rPr>
        <w:t xml:space="preserve"> do processo, lista dos concluintes e data aprovação do relatório final de turma que expediu o certificado.</w:t>
      </w:r>
    </w:p>
    <w:p w:rsidR="0055330E" w:rsidRPr="004E2971" w:rsidRDefault="0055330E" w:rsidP="0055330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E40983" w:rsidRPr="004E2971" w:rsidRDefault="00E40983" w:rsidP="00E40983">
      <w:pPr>
        <w:ind w:firstLine="1260"/>
        <w:rPr>
          <w:lang w:val="pt-BR"/>
        </w:rPr>
      </w:pPr>
      <w:r w:rsidRPr="004E2971">
        <w:rPr>
          <w:lang w:val="pt-BR"/>
        </w:rPr>
        <w:t>Atenciosamente,</w:t>
      </w:r>
    </w:p>
    <w:p w:rsidR="00E40983" w:rsidRPr="004E2971" w:rsidRDefault="00E40983" w:rsidP="00E40983">
      <w:pPr>
        <w:tabs>
          <w:tab w:val="left" w:pos="2505"/>
        </w:tabs>
        <w:ind w:firstLine="1260"/>
        <w:rPr>
          <w:lang w:val="pt-BR"/>
        </w:rPr>
      </w:pPr>
      <w:r w:rsidRPr="004E2971">
        <w:rPr>
          <w:lang w:val="pt-BR"/>
        </w:rPr>
        <w:tab/>
      </w:r>
    </w:p>
    <w:p w:rsidR="00E40983" w:rsidRPr="004E2971" w:rsidRDefault="00E40983" w:rsidP="00E40983">
      <w:pPr>
        <w:ind w:firstLine="1260"/>
        <w:rPr>
          <w:lang w:val="pt-BR"/>
        </w:rPr>
      </w:pPr>
    </w:p>
    <w:p w:rsidR="00E40983" w:rsidRPr="004E2971" w:rsidRDefault="00E40983" w:rsidP="00E40983">
      <w:pPr>
        <w:ind w:firstLine="1260"/>
        <w:rPr>
          <w:lang w:val="pt-BR"/>
        </w:rPr>
      </w:pPr>
    </w:p>
    <w:p w:rsidR="00E40983" w:rsidRPr="004E2971" w:rsidRDefault="00E40983" w:rsidP="00E40983">
      <w:pPr>
        <w:ind w:firstLine="3960"/>
        <w:rPr>
          <w:lang w:val="pt-BR"/>
        </w:rPr>
      </w:pPr>
      <w:r w:rsidRPr="004E2971">
        <w:rPr>
          <w:lang w:val="pt-BR"/>
        </w:rPr>
        <w:t>______________________________________________</w:t>
      </w:r>
    </w:p>
    <w:p w:rsidR="00E40983" w:rsidRPr="004E2971" w:rsidRDefault="00E40983" w:rsidP="00E40983">
      <w:pPr>
        <w:ind w:firstLine="5400"/>
        <w:rPr>
          <w:lang w:val="pt-BR"/>
        </w:rPr>
      </w:pPr>
      <w:r w:rsidRPr="004E2971">
        <w:rPr>
          <w:lang w:val="pt-BR"/>
        </w:rPr>
        <w:t>Assinatura e carimbo</w:t>
      </w:r>
    </w:p>
    <w:p w:rsidR="00E40983" w:rsidRPr="004E2971" w:rsidRDefault="00E40983" w:rsidP="00E40983">
      <w:pPr>
        <w:ind w:firstLine="1260"/>
        <w:rPr>
          <w:lang w:val="pt-BR"/>
        </w:rPr>
      </w:pPr>
    </w:p>
    <w:p w:rsidR="004E2971" w:rsidRDefault="004E2971" w:rsidP="00FB5633">
      <w:pPr>
        <w:pStyle w:val="Recuodecorpodetexto"/>
        <w:ind w:firstLine="0"/>
        <w:jc w:val="both"/>
        <w:rPr>
          <w:sz w:val="24"/>
        </w:rPr>
      </w:pPr>
    </w:p>
    <w:p w:rsidR="004E2971" w:rsidRPr="004E2971" w:rsidRDefault="004E2971" w:rsidP="004E2971">
      <w:pPr>
        <w:tabs>
          <w:tab w:val="left" w:pos="1725"/>
        </w:tabs>
        <w:rPr>
          <w:lang w:val="pt-BR"/>
        </w:rPr>
      </w:pPr>
    </w:p>
    <w:p w:rsidR="004E2971" w:rsidRDefault="004E2971" w:rsidP="004E2971">
      <w:pPr>
        <w:pStyle w:val="Recuodecorpodetexto"/>
        <w:ind w:left="1440" w:firstLine="0"/>
        <w:jc w:val="both"/>
        <w:rPr>
          <w:sz w:val="24"/>
        </w:rPr>
      </w:pPr>
      <w:r w:rsidRPr="009F3C68">
        <w:rPr>
          <w:sz w:val="24"/>
        </w:rPr>
        <w:t xml:space="preserve">(*) </w:t>
      </w:r>
      <w:proofErr w:type="spellStart"/>
      <w:proofErr w:type="gramStart"/>
      <w:r w:rsidRPr="009F3C68">
        <w:rPr>
          <w:sz w:val="24"/>
        </w:rPr>
        <w:t>app</w:t>
      </w:r>
      <w:proofErr w:type="spellEnd"/>
      <w:r w:rsidRPr="009F3C68">
        <w:rPr>
          <w:sz w:val="24"/>
        </w:rPr>
        <w:t>.</w:t>
      </w:r>
      <w:proofErr w:type="gramEnd"/>
      <w:r w:rsidRPr="009F3C68">
        <w:rPr>
          <w:sz w:val="24"/>
        </w:rPr>
        <w:t>pr2.</w:t>
      </w:r>
      <w:proofErr w:type="spellStart"/>
      <w:r w:rsidRPr="009F3C68">
        <w:rPr>
          <w:sz w:val="24"/>
        </w:rPr>
        <w:t>ufrj</w:t>
      </w:r>
      <w:proofErr w:type="spellEnd"/>
      <w:r w:rsidRPr="009F3C68">
        <w:rPr>
          <w:sz w:val="24"/>
        </w:rPr>
        <w:t>.</w:t>
      </w:r>
      <w:proofErr w:type="spellStart"/>
      <w:r w:rsidRPr="009F3C68">
        <w:rPr>
          <w:sz w:val="24"/>
        </w:rPr>
        <w:t>br</w:t>
      </w:r>
      <w:proofErr w:type="spellEnd"/>
    </w:p>
    <w:p w:rsidR="00050857" w:rsidRDefault="00050857" w:rsidP="004E2971">
      <w:pPr>
        <w:pStyle w:val="Recuodecorpodetexto"/>
        <w:ind w:left="1440" w:firstLine="0"/>
        <w:jc w:val="both"/>
        <w:rPr>
          <w:sz w:val="24"/>
        </w:rPr>
      </w:pPr>
    </w:p>
    <w:p w:rsidR="00050857" w:rsidRDefault="00050857" w:rsidP="004E2971">
      <w:pPr>
        <w:pStyle w:val="Recuodecorpodetexto"/>
        <w:ind w:left="1440" w:firstLine="0"/>
        <w:jc w:val="both"/>
        <w:rPr>
          <w:sz w:val="24"/>
        </w:rPr>
      </w:pPr>
    </w:p>
    <w:p w:rsidR="00562775" w:rsidRDefault="00562775" w:rsidP="004E2971">
      <w:pPr>
        <w:pStyle w:val="Recuodecorpodetexto"/>
        <w:ind w:left="1440" w:firstLine="0"/>
        <w:jc w:val="both"/>
        <w:rPr>
          <w:sz w:val="24"/>
        </w:rPr>
      </w:pPr>
    </w:p>
    <w:p w:rsidR="00050857" w:rsidRDefault="00050857" w:rsidP="004E2971">
      <w:pPr>
        <w:pStyle w:val="Recuodecorpodetexto"/>
        <w:ind w:left="1440" w:firstLine="0"/>
        <w:jc w:val="both"/>
        <w:rPr>
          <w:sz w:val="24"/>
        </w:rPr>
      </w:pPr>
    </w:p>
    <w:p w:rsidR="00414A29" w:rsidRPr="009F3C68" w:rsidRDefault="00414A29" w:rsidP="004E2971">
      <w:pPr>
        <w:pStyle w:val="Recuodecorpodetexto"/>
        <w:ind w:left="1440"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8" w:space="0" w:color="FFFF00"/>
          <w:insideH w:val="single" w:sz="8" w:space="0" w:color="FFFF00"/>
        </w:tblBorders>
        <w:tblLayout w:type="fixed"/>
        <w:tblLook w:val="01E0"/>
      </w:tblPr>
      <w:tblGrid>
        <w:gridCol w:w="5760"/>
        <w:gridCol w:w="1980"/>
        <w:gridCol w:w="2160"/>
      </w:tblGrid>
      <w:tr w:rsidR="00050857" w:rsidTr="00597D8F">
        <w:trPr>
          <w:cantSplit/>
        </w:trPr>
        <w:tc>
          <w:tcPr>
            <w:tcW w:w="5760" w:type="dxa"/>
            <w:tcBorders>
              <w:top w:val="nil"/>
            </w:tcBorders>
          </w:tcPr>
          <w:p w:rsidR="00050857" w:rsidRDefault="00050857" w:rsidP="00597D8F">
            <w:pPr>
              <w:spacing w:before="180"/>
              <w:rPr>
                <w:rFonts w:ascii="Humanst521 BT" w:hAnsi="Humanst521 BT"/>
                <w:i/>
                <w:spacing w:val="16"/>
                <w:sz w:val="28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8"/>
                <w:lang w:val="pt-BR"/>
              </w:rPr>
              <w:lastRenderedPageBreak/>
              <w:t>REQUERIMENTO</w:t>
            </w:r>
          </w:p>
        </w:tc>
        <w:tc>
          <w:tcPr>
            <w:tcW w:w="1980" w:type="dxa"/>
            <w:tcBorders>
              <w:top w:val="nil"/>
            </w:tcBorders>
          </w:tcPr>
          <w:p w:rsidR="00050857" w:rsidRDefault="00050857" w:rsidP="00597D8F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Nº: </w:t>
            </w:r>
          </w:p>
        </w:tc>
        <w:tc>
          <w:tcPr>
            <w:tcW w:w="2160" w:type="dxa"/>
            <w:tcBorders>
              <w:top w:val="nil"/>
            </w:tcBorders>
          </w:tcPr>
          <w:p w:rsidR="00050857" w:rsidRDefault="00050857" w:rsidP="00597D8F">
            <w:pPr>
              <w:spacing w:before="30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Data: </w:t>
            </w:r>
          </w:p>
        </w:tc>
      </w:tr>
      <w:tr w:rsidR="00050857" w:rsidTr="00597D8F">
        <w:tc>
          <w:tcPr>
            <w:tcW w:w="9900" w:type="dxa"/>
            <w:gridSpan w:val="3"/>
          </w:tcPr>
          <w:p w:rsidR="00050857" w:rsidRDefault="00050857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De: </w:t>
            </w:r>
          </w:p>
        </w:tc>
      </w:tr>
      <w:tr w:rsidR="00050857" w:rsidTr="00597D8F">
        <w:tc>
          <w:tcPr>
            <w:tcW w:w="9900" w:type="dxa"/>
            <w:gridSpan w:val="3"/>
          </w:tcPr>
          <w:p w:rsidR="00050857" w:rsidRDefault="00050857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Para: </w:t>
            </w:r>
          </w:p>
        </w:tc>
      </w:tr>
      <w:tr w:rsidR="00050857" w:rsidTr="00597D8F">
        <w:tc>
          <w:tcPr>
            <w:tcW w:w="9900" w:type="dxa"/>
            <w:gridSpan w:val="3"/>
          </w:tcPr>
          <w:p w:rsidR="00050857" w:rsidRDefault="00050857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 xml:space="preserve">Interessado: </w:t>
            </w:r>
          </w:p>
        </w:tc>
      </w:tr>
      <w:tr w:rsidR="00050857" w:rsidTr="00597D8F">
        <w:tc>
          <w:tcPr>
            <w:tcW w:w="9900" w:type="dxa"/>
            <w:gridSpan w:val="3"/>
          </w:tcPr>
          <w:p w:rsidR="00050857" w:rsidRDefault="00050857" w:rsidP="00597D8F">
            <w:pPr>
              <w:spacing w:before="180"/>
              <w:rPr>
                <w:rFonts w:ascii="Humanst521 BT" w:hAnsi="Humanst521 BT"/>
                <w:i/>
                <w:spacing w:val="16"/>
                <w:sz w:val="20"/>
                <w:lang w:val="pt-BR"/>
              </w:rPr>
            </w:pPr>
            <w:r>
              <w:rPr>
                <w:rFonts w:ascii="Humanst521 BT" w:hAnsi="Humanst521 BT"/>
                <w:i/>
                <w:spacing w:val="16"/>
                <w:sz w:val="20"/>
                <w:lang w:val="pt-BR"/>
              </w:rPr>
              <w:t>Assunto: Criação de Programa</w:t>
            </w:r>
          </w:p>
        </w:tc>
      </w:tr>
    </w:tbl>
    <w:p w:rsidR="0055330E" w:rsidRDefault="0055330E" w:rsidP="004E2971">
      <w:pPr>
        <w:rPr>
          <w:lang w:val="pt-BR"/>
        </w:rPr>
      </w:pPr>
    </w:p>
    <w:p w:rsidR="005243F8" w:rsidRDefault="005243F8" w:rsidP="004E2971">
      <w:pPr>
        <w:rPr>
          <w:lang w:val="pt-BR"/>
        </w:rPr>
      </w:pPr>
    </w:p>
    <w:p w:rsidR="005243F8" w:rsidRDefault="005243F8" w:rsidP="004E2971">
      <w:pPr>
        <w:rPr>
          <w:lang w:val="pt-BR"/>
        </w:rPr>
      </w:pPr>
    </w:p>
    <w:p w:rsidR="005243F8" w:rsidRPr="009F3C68" w:rsidRDefault="005243F8" w:rsidP="005243F8">
      <w:pPr>
        <w:ind w:firstLine="1440"/>
        <w:rPr>
          <w:lang w:val="pt-BR"/>
        </w:rPr>
      </w:pPr>
      <w:r w:rsidRPr="009F3C68">
        <w:rPr>
          <w:lang w:val="pt-BR"/>
        </w:rPr>
        <w:t>Senhor Pró-reitor,</w:t>
      </w:r>
    </w:p>
    <w:p w:rsidR="005243F8" w:rsidRPr="009F3C68" w:rsidRDefault="005243F8" w:rsidP="005243F8">
      <w:pPr>
        <w:rPr>
          <w:lang w:val="pt-BR"/>
        </w:rPr>
      </w:pPr>
    </w:p>
    <w:p w:rsidR="005243F8" w:rsidRPr="009F3C68" w:rsidRDefault="005243F8" w:rsidP="005243F8">
      <w:pPr>
        <w:rPr>
          <w:lang w:val="pt-BR"/>
        </w:rPr>
      </w:pPr>
    </w:p>
    <w:p w:rsidR="005243F8" w:rsidRPr="009F3C68" w:rsidRDefault="005243F8" w:rsidP="005243F8">
      <w:pPr>
        <w:spacing w:line="360" w:lineRule="auto"/>
        <w:ind w:firstLine="1440"/>
        <w:jc w:val="both"/>
        <w:rPr>
          <w:lang w:val="pt-BR"/>
        </w:rPr>
      </w:pPr>
      <w:r w:rsidRPr="009F3C68">
        <w:rPr>
          <w:lang w:val="pt-BR"/>
        </w:rPr>
        <w:t xml:space="preserve">Envio a </w:t>
      </w:r>
      <w:proofErr w:type="spellStart"/>
      <w:r w:rsidRPr="009F3C68">
        <w:rPr>
          <w:lang w:val="pt-BR"/>
        </w:rPr>
        <w:t>V.Sa.</w:t>
      </w:r>
      <w:proofErr w:type="spellEnd"/>
      <w:r w:rsidRPr="009F3C68">
        <w:rPr>
          <w:lang w:val="pt-BR"/>
        </w:rPr>
        <w:t xml:space="preserve"> </w:t>
      </w:r>
      <w:proofErr w:type="gramStart"/>
      <w:r w:rsidRPr="009F3C68">
        <w:rPr>
          <w:lang w:val="pt-BR"/>
        </w:rPr>
        <w:t>a</w:t>
      </w:r>
      <w:proofErr w:type="gramEnd"/>
      <w:r w:rsidRPr="009F3C68">
        <w:rPr>
          <w:lang w:val="pt-BR"/>
        </w:rPr>
        <w:t xml:space="preserve"> Proposta de Criação do </w:t>
      </w:r>
      <w:r>
        <w:rPr>
          <w:lang w:val="pt-BR"/>
        </w:rPr>
        <w:t>Programa</w:t>
      </w:r>
      <w:r w:rsidRPr="009F3C68">
        <w:rPr>
          <w:lang w:val="pt-BR"/>
        </w:rPr>
        <w:t xml:space="preserve"> de Pós-Graduação </w:t>
      </w:r>
      <w:proofErr w:type="spellStart"/>
      <w:r>
        <w:rPr>
          <w:i/>
          <w:lang w:val="pt-BR"/>
        </w:rPr>
        <w:t>Stricto</w:t>
      </w:r>
      <w:proofErr w:type="spellEnd"/>
      <w:r w:rsidRPr="009F3C68">
        <w:rPr>
          <w:i/>
          <w:lang w:val="pt-BR"/>
        </w:rPr>
        <w:t xml:space="preserve"> </w:t>
      </w:r>
      <w:proofErr w:type="spellStart"/>
      <w:r w:rsidRPr="009F3C68">
        <w:rPr>
          <w:i/>
          <w:lang w:val="pt-BR"/>
        </w:rPr>
        <w:t>Sensu</w:t>
      </w:r>
      <w:proofErr w:type="spellEnd"/>
      <w:r>
        <w:rPr>
          <w:lang w:val="pt-BR"/>
        </w:rPr>
        <w:t xml:space="preserve"> </w:t>
      </w:r>
      <w:r w:rsidRPr="009F3C68">
        <w:rPr>
          <w:lang w:val="pt-BR"/>
        </w:rPr>
        <w:t>em __________________________________</w:t>
      </w:r>
      <w:r>
        <w:rPr>
          <w:lang w:val="pt-BR"/>
        </w:rPr>
        <w:t xml:space="preserve"> nível de _____________________ </w:t>
      </w:r>
      <w:r w:rsidRPr="009F3C68">
        <w:rPr>
          <w:lang w:val="pt-BR"/>
        </w:rPr>
        <w:t>para apreciação do Conselho de Ensino para Graduados.</w:t>
      </w:r>
    </w:p>
    <w:p w:rsidR="005243F8" w:rsidRPr="009F3C68" w:rsidRDefault="005243F8" w:rsidP="005243F8">
      <w:pPr>
        <w:pStyle w:val="Recuodecorpodetexto"/>
        <w:spacing w:line="360" w:lineRule="auto"/>
        <w:ind w:firstLine="1440"/>
        <w:jc w:val="both"/>
        <w:rPr>
          <w:sz w:val="24"/>
        </w:rPr>
      </w:pPr>
    </w:p>
    <w:p w:rsidR="005243F8" w:rsidRPr="009F3C68" w:rsidRDefault="005243F8" w:rsidP="005243F8">
      <w:pPr>
        <w:pStyle w:val="Recuodecorpodetexto"/>
        <w:ind w:firstLine="1440"/>
        <w:jc w:val="both"/>
        <w:rPr>
          <w:sz w:val="24"/>
        </w:rPr>
      </w:pPr>
      <w:r w:rsidRPr="009F3C68">
        <w:rPr>
          <w:sz w:val="24"/>
        </w:rPr>
        <w:t>Sendo assim, formam o p. p. os seguintes documentos:</w:t>
      </w:r>
    </w:p>
    <w:p w:rsidR="005243F8" w:rsidRPr="009F3C68" w:rsidRDefault="005243F8" w:rsidP="005243F8">
      <w:pPr>
        <w:pStyle w:val="Recuodecorpodetexto"/>
        <w:ind w:firstLine="1980"/>
        <w:jc w:val="both"/>
        <w:rPr>
          <w:sz w:val="24"/>
        </w:rPr>
      </w:pPr>
      <w:r w:rsidRPr="009F3C68">
        <w:rPr>
          <w:sz w:val="24"/>
          <w:vertAlign w:val="subscript"/>
        </w:rPr>
        <w:t>(con</w:t>
      </w:r>
      <w:r w:rsidR="00235E57">
        <w:rPr>
          <w:sz w:val="24"/>
          <w:vertAlign w:val="subscript"/>
        </w:rPr>
        <w:t xml:space="preserve">forme disposto na </w:t>
      </w:r>
      <w:r w:rsidRPr="009F3C68">
        <w:rPr>
          <w:sz w:val="24"/>
          <w:vertAlign w:val="subscript"/>
        </w:rPr>
        <w:t>Resolução CEPG 0</w:t>
      </w:r>
      <w:r w:rsidR="00235E57">
        <w:rPr>
          <w:sz w:val="24"/>
          <w:vertAlign w:val="subscript"/>
        </w:rPr>
        <w:t>1/2006 e 03/2009</w:t>
      </w:r>
      <w:r w:rsidRPr="009F3C68">
        <w:rPr>
          <w:sz w:val="24"/>
          <w:vertAlign w:val="subscript"/>
        </w:rPr>
        <w:t>)</w:t>
      </w:r>
    </w:p>
    <w:p w:rsidR="00416666" w:rsidRPr="00416666" w:rsidRDefault="00416666" w:rsidP="00416666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 xml:space="preserve">Proposta; 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>Regulamento do novo programa ou nível;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 xml:space="preserve">Ata e Parecer de aprovação na congregação ou colegiado equivalente; 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>Ata e Parecer de aprovação no conselho de coordenação do Centro Universitário;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>Ata e Parecer de aprovação da Comissão de Pós-Graduação e Pesquisa, caso exista;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>Indicação dos nomes de dois representantes dos proponentes;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proofErr w:type="gramStart"/>
      <w:r w:rsidRPr="00235E57">
        <w:rPr>
          <w:lang w:val="pt-BR"/>
        </w:rPr>
        <w:t>currículo</w:t>
      </w:r>
      <w:proofErr w:type="gramEnd"/>
      <w:r w:rsidRPr="00235E57">
        <w:rPr>
          <w:lang w:val="pt-BR"/>
        </w:rPr>
        <w:t xml:space="preserve"> no formato </w:t>
      </w:r>
      <w:proofErr w:type="spellStart"/>
      <w:r w:rsidRPr="00235E57">
        <w:rPr>
          <w:lang w:val="pt-BR"/>
        </w:rPr>
        <w:t>Lattes</w:t>
      </w:r>
      <w:proofErr w:type="spellEnd"/>
      <w:r w:rsidRPr="00235E57">
        <w:rPr>
          <w:lang w:val="pt-BR"/>
        </w:rPr>
        <w:t xml:space="preserve"> de todo o corpo docente.</w:t>
      </w:r>
    </w:p>
    <w:p w:rsidR="00416666" w:rsidRPr="00235E57" w:rsidRDefault="00416666" w:rsidP="00416666">
      <w:pPr>
        <w:numPr>
          <w:ilvl w:val="0"/>
          <w:numId w:val="13"/>
        </w:numPr>
        <w:jc w:val="both"/>
        <w:rPr>
          <w:lang w:val="pt-BR"/>
        </w:rPr>
      </w:pPr>
      <w:r w:rsidRPr="00235E57">
        <w:rPr>
          <w:lang w:val="pt-BR"/>
        </w:rPr>
        <w:t>Cópia de todos os documentos salvos em um cd</w:t>
      </w:r>
    </w:p>
    <w:p w:rsidR="00416666" w:rsidRPr="00235E57" w:rsidRDefault="00416666" w:rsidP="00416666">
      <w:pPr>
        <w:jc w:val="both"/>
        <w:rPr>
          <w:lang w:val="pt-BR"/>
        </w:rPr>
      </w:pPr>
    </w:p>
    <w:p w:rsidR="00416666" w:rsidRPr="00416666" w:rsidRDefault="00416666" w:rsidP="00416666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235E57" w:rsidRPr="004E2971" w:rsidRDefault="00235E57" w:rsidP="00235E57">
      <w:pPr>
        <w:ind w:firstLine="1260"/>
        <w:rPr>
          <w:lang w:val="pt-BR"/>
        </w:rPr>
      </w:pPr>
      <w:r w:rsidRPr="004E2971">
        <w:rPr>
          <w:lang w:val="pt-BR"/>
        </w:rPr>
        <w:t>Atenciosamente,</w:t>
      </w:r>
    </w:p>
    <w:p w:rsidR="00235E57" w:rsidRPr="004E2971" w:rsidRDefault="00235E57" w:rsidP="00235E57">
      <w:pPr>
        <w:tabs>
          <w:tab w:val="left" w:pos="2505"/>
        </w:tabs>
        <w:ind w:firstLine="1260"/>
        <w:rPr>
          <w:lang w:val="pt-BR"/>
        </w:rPr>
      </w:pPr>
      <w:r w:rsidRPr="004E2971">
        <w:rPr>
          <w:lang w:val="pt-BR"/>
        </w:rPr>
        <w:tab/>
      </w:r>
    </w:p>
    <w:p w:rsidR="00235E57" w:rsidRPr="004E2971" w:rsidRDefault="00235E57" w:rsidP="00235E57">
      <w:pPr>
        <w:ind w:firstLine="1260"/>
        <w:rPr>
          <w:lang w:val="pt-BR"/>
        </w:rPr>
      </w:pPr>
    </w:p>
    <w:p w:rsidR="00235E57" w:rsidRPr="004E2971" w:rsidRDefault="00235E57" w:rsidP="00235E57">
      <w:pPr>
        <w:ind w:firstLine="1260"/>
        <w:rPr>
          <w:lang w:val="pt-BR"/>
        </w:rPr>
      </w:pPr>
    </w:p>
    <w:p w:rsidR="00235E57" w:rsidRPr="004E2971" w:rsidRDefault="00235E57" w:rsidP="00235E57">
      <w:pPr>
        <w:ind w:firstLine="3960"/>
        <w:rPr>
          <w:lang w:val="pt-BR"/>
        </w:rPr>
      </w:pPr>
      <w:r w:rsidRPr="004E2971">
        <w:rPr>
          <w:lang w:val="pt-BR"/>
        </w:rPr>
        <w:t>______________________________________________</w:t>
      </w:r>
    </w:p>
    <w:p w:rsidR="005243F8" w:rsidRPr="004E2971" w:rsidRDefault="00235E57" w:rsidP="004E2971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Assinatura e carimbo</w:t>
      </w:r>
    </w:p>
    <w:sectPr w:rsidR="005243F8" w:rsidRPr="004E2971" w:rsidSect="009B2135">
      <w:headerReference w:type="default" r:id="rId10"/>
      <w:pgSz w:w="11909" w:h="16834" w:code="9"/>
      <w:pgMar w:top="567" w:right="720" w:bottom="1440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29" w:rsidRDefault="00414A29">
      <w:r>
        <w:separator/>
      </w:r>
    </w:p>
  </w:endnote>
  <w:endnote w:type="continuationSeparator" w:id="1">
    <w:p w:rsidR="00414A29" w:rsidRDefault="0041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29" w:rsidRDefault="00414A29">
      <w:r>
        <w:separator/>
      </w:r>
    </w:p>
  </w:footnote>
  <w:footnote w:type="continuationSeparator" w:id="1">
    <w:p w:rsidR="00414A29" w:rsidRDefault="0041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insideH w:val="single" w:sz="4" w:space="0" w:color="auto"/>
      </w:tblBorders>
      <w:tblLayout w:type="fixed"/>
      <w:tblLook w:val="01E0"/>
    </w:tblPr>
    <w:tblGrid>
      <w:gridCol w:w="5328"/>
      <w:gridCol w:w="4680"/>
    </w:tblGrid>
    <w:tr w:rsidR="00414A29">
      <w:trPr>
        <w:trHeight w:val="412"/>
      </w:trPr>
      <w:tc>
        <w:tcPr>
          <w:tcW w:w="5328" w:type="dxa"/>
        </w:tcPr>
        <w:p w:rsidR="00414A29" w:rsidRDefault="00414A29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3076575" cy="704850"/>
                <wp:effectExtent l="19050" t="0" r="9525" b="0"/>
                <wp:docPr id="1" name="Imagem 1" descr="assinaturaufr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inaturaufrj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414A29" w:rsidRDefault="00414A29" w:rsidP="00ED2FAF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2"/>
              <w:lang w:val="pt-BR"/>
            </w:rPr>
            <w:t>PR-2 - Pró-Reitoria de</w:t>
          </w:r>
        </w:p>
        <w:p w:rsidR="00414A29" w:rsidRDefault="00414A29" w:rsidP="00ED2FAF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2"/>
              <w:lang w:val="pt-BR"/>
            </w:rPr>
            <w:t xml:space="preserve">            Pós-Graduação e Pesquisa</w:t>
          </w:r>
        </w:p>
        <w:p w:rsidR="00414A29" w:rsidRDefault="00414A29" w:rsidP="00ED2FAF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  <w:r>
            <w:rPr>
              <w:rFonts w:ascii="Humanst521 BT" w:hAnsi="Humanst521 BT"/>
              <w:smallCaps/>
              <w:spacing w:val="16"/>
              <w:sz w:val="22"/>
              <w:lang w:val="pt-BR"/>
            </w:rPr>
            <w:t xml:space="preserve">            Divisão de Ensino</w:t>
          </w:r>
        </w:p>
      </w:tc>
    </w:tr>
  </w:tbl>
  <w:p w:rsidR="00414A29" w:rsidRDefault="00414A29">
    <w:pPr>
      <w:rPr>
        <w:sz w:val="18"/>
        <w:lang w:val="pt-BR"/>
      </w:rPr>
    </w:pPr>
  </w:p>
  <w:p w:rsidR="00414A29" w:rsidRDefault="00414A29">
    <w:pPr>
      <w:rPr>
        <w:sz w:val="18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8A"/>
    <w:multiLevelType w:val="hybridMultilevel"/>
    <w:tmpl w:val="CC4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50B"/>
    <w:multiLevelType w:val="hybridMultilevel"/>
    <w:tmpl w:val="2FE27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B22"/>
    <w:multiLevelType w:val="hybridMultilevel"/>
    <w:tmpl w:val="88C0C2BC"/>
    <w:lvl w:ilvl="0" w:tplc="D0DE84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73C265E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C7D"/>
    <w:multiLevelType w:val="hybridMultilevel"/>
    <w:tmpl w:val="81B8D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6938"/>
    <w:multiLevelType w:val="hybridMultilevel"/>
    <w:tmpl w:val="AC9EB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4F92"/>
    <w:multiLevelType w:val="hybridMultilevel"/>
    <w:tmpl w:val="C92C2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F43"/>
    <w:multiLevelType w:val="hybridMultilevel"/>
    <w:tmpl w:val="E27C2CE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1020C26"/>
    <w:multiLevelType w:val="hybridMultilevel"/>
    <w:tmpl w:val="051A0C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A7E4D"/>
    <w:multiLevelType w:val="hybridMultilevel"/>
    <w:tmpl w:val="4F0E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F46C5"/>
    <w:multiLevelType w:val="hybridMultilevel"/>
    <w:tmpl w:val="CADA8F7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F440C18"/>
    <w:multiLevelType w:val="hybridMultilevel"/>
    <w:tmpl w:val="5AF61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C3F88"/>
    <w:multiLevelType w:val="hybridMultilevel"/>
    <w:tmpl w:val="ABAEA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79C0"/>
    <w:rsid w:val="00021EB0"/>
    <w:rsid w:val="00037898"/>
    <w:rsid w:val="00050857"/>
    <w:rsid w:val="000811B4"/>
    <w:rsid w:val="000853AA"/>
    <w:rsid w:val="000F04CE"/>
    <w:rsid w:val="00146E1D"/>
    <w:rsid w:val="001679E5"/>
    <w:rsid w:val="001772E0"/>
    <w:rsid w:val="00235E57"/>
    <w:rsid w:val="002B0218"/>
    <w:rsid w:val="003210AF"/>
    <w:rsid w:val="00382498"/>
    <w:rsid w:val="003875B9"/>
    <w:rsid w:val="003E79C0"/>
    <w:rsid w:val="00414A29"/>
    <w:rsid w:val="00416666"/>
    <w:rsid w:val="00416E0F"/>
    <w:rsid w:val="004B367D"/>
    <w:rsid w:val="004E2971"/>
    <w:rsid w:val="00500D0D"/>
    <w:rsid w:val="005243F8"/>
    <w:rsid w:val="00534734"/>
    <w:rsid w:val="0055330E"/>
    <w:rsid w:val="00562775"/>
    <w:rsid w:val="00577480"/>
    <w:rsid w:val="00597D8F"/>
    <w:rsid w:val="005F4FE5"/>
    <w:rsid w:val="006001C8"/>
    <w:rsid w:val="006128B2"/>
    <w:rsid w:val="00656644"/>
    <w:rsid w:val="006752A8"/>
    <w:rsid w:val="00787C2A"/>
    <w:rsid w:val="007B3C9D"/>
    <w:rsid w:val="00890DF6"/>
    <w:rsid w:val="00954CD5"/>
    <w:rsid w:val="00955584"/>
    <w:rsid w:val="009A4DB8"/>
    <w:rsid w:val="009B2135"/>
    <w:rsid w:val="009D1D2F"/>
    <w:rsid w:val="009F3C68"/>
    <w:rsid w:val="009F5C23"/>
    <w:rsid w:val="00A46535"/>
    <w:rsid w:val="00A8525A"/>
    <w:rsid w:val="00AA5522"/>
    <w:rsid w:val="00AB08BD"/>
    <w:rsid w:val="00AD51C6"/>
    <w:rsid w:val="00AE4749"/>
    <w:rsid w:val="00B21355"/>
    <w:rsid w:val="00B436F0"/>
    <w:rsid w:val="00B740CA"/>
    <w:rsid w:val="00BB01CF"/>
    <w:rsid w:val="00CC425A"/>
    <w:rsid w:val="00CE62F6"/>
    <w:rsid w:val="00D223D5"/>
    <w:rsid w:val="00D31617"/>
    <w:rsid w:val="00DA7C93"/>
    <w:rsid w:val="00DB7AD6"/>
    <w:rsid w:val="00E2327B"/>
    <w:rsid w:val="00E40983"/>
    <w:rsid w:val="00E975F2"/>
    <w:rsid w:val="00ED2FAF"/>
    <w:rsid w:val="00EF00A3"/>
    <w:rsid w:val="00F0531D"/>
    <w:rsid w:val="00F51476"/>
    <w:rsid w:val="00FB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21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B213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B2135"/>
    <w:pPr>
      <w:spacing w:before="240"/>
      <w:ind w:left="288"/>
    </w:pPr>
    <w:rPr>
      <w:rFonts w:ascii="Humanst521 BT" w:hAnsi="Humanst521 BT"/>
      <w:i/>
      <w:iCs/>
      <w:spacing w:val="16"/>
      <w:sz w:val="20"/>
      <w:szCs w:val="20"/>
      <w:lang w:val="pt-BR"/>
    </w:rPr>
  </w:style>
  <w:style w:type="paragraph" w:styleId="Recuodecorpodetexto">
    <w:name w:val="Body Text Indent"/>
    <w:basedOn w:val="Normal"/>
    <w:link w:val="RecuodecorpodetextoChar"/>
    <w:rsid w:val="00AA5522"/>
    <w:pPr>
      <w:ind w:firstLine="2340"/>
    </w:pPr>
    <w:rPr>
      <w:sz w:val="22"/>
      <w:lang w:val="pt-BR"/>
    </w:rPr>
  </w:style>
  <w:style w:type="character" w:styleId="Hyperlink">
    <w:name w:val="Hyperlink"/>
    <w:basedOn w:val="Fontepargpadro"/>
    <w:uiPriority w:val="99"/>
    <w:unhideWhenUsed/>
    <w:rsid w:val="00AE474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E4749"/>
    <w:rPr>
      <w:sz w:val="22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1B4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53473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B2135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ufrj.br/formula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2.ufrj.br/formular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2.ufrj.br/formular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ModelosOld2\requerimentoUFRJ_SR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requerimentoUFRJ_SR2</Template>
  <TotalTime>176</TotalTime>
  <Pages>10</Pages>
  <Words>1452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11121</CharactersWithSpaces>
  <SharedDoc>false</SharedDoc>
  <HLinks>
    <vt:vector size="12" baseType="variant"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http://www.pr2.ufrj.br/formularios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http://www.pr2.ufrj.br/formularios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aleni</dc:creator>
  <cp:lastModifiedBy>aleni</cp:lastModifiedBy>
  <cp:revision>15</cp:revision>
  <cp:lastPrinted>2008-04-01T21:27:00Z</cp:lastPrinted>
  <dcterms:created xsi:type="dcterms:W3CDTF">2017-01-23T17:01:00Z</dcterms:created>
  <dcterms:modified xsi:type="dcterms:W3CDTF">2017-05-03T15:26:00Z</dcterms:modified>
</cp:coreProperties>
</file>